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Layout w:type="fixed"/>
        <w:tblCellMar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197"/>
        <w:gridCol w:w="521"/>
        <w:gridCol w:w="4845"/>
        <w:gridCol w:w="197"/>
        <w:gridCol w:w="717"/>
        <w:gridCol w:w="4846"/>
        <w:gridCol w:w="197"/>
      </w:tblGrid>
      <w:tr w:rsidR="005B624C" w14:paraId="5F1E8CD0" w14:textId="77777777" w:rsidTr="00C506D2">
        <w:trPr>
          <w:trHeight w:hRule="exact" w:val="1363"/>
          <w:jc w:val="center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18CE8" w14:textId="77777777" w:rsidR="005B624C" w:rsidRPr="00920E9F" w:rsidRDefault="005B624C">
            <w:pPr>
              <w:pStyle w:val="ScheduleTitle"/>
              <w:rPr>
                <w:color w:val="44546A" w:themeColor="text2"/>
              </w:rPr>
            </w:pPr>
          </w:p>
        </w:tc>
        <w:tc>
          <w:tcPr>
            <w:tcW w:w="113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777DF" w14:textId="0383C99C" w:rsidR="005B624C" w:rsidRPr="00F72EB9" w:rsidRDefault="00F132F8" w:rsidP="00F72EB9">
            <w:pPr>
              <w:pStyle w:val="ScheduleTitle"/>
              <w:jc w:val="right"/>
            </w:pPr>
            <w:r w:rsidRPr="00372AA3">
              <w:br/>
            </w:r>
            <w:r w:rsidR="00F112ED" w:rsidRPr="00206D0C">
              <w:rPr>
                <w:color w:val="auto"/>
              </w:rPr>
              <w:t>Take on a good thing~</w:t>
            </w:r>
            <w:r w:rsidR="00826000" w:rsidRPr="00206D0C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525486589"/>
                <w:placeholder>
                  <w:docPart w:val="AD28E67E1BA04F25B13532C34B866A1D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15:appearance w15:val="hidden"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 w:rsidR="00F112ED" w:rsidRPr="00206D0C">
                  <w:rPr>
                    <w:color w:val="auto"/>
                  </w:rPr>
                  <w:t>Lent</w:t>
                </w:r>
                <w:r w:rsidR="00BC33DB" w:rsidRPr="00206D0C">
                  <w:rPr>
                    <w:color w:val="auto"/>
                  </w:rPr>
                  <w:t>en</w:t>
                </w:r>
                <w:r w:rsidR="00F112ED" w:rsidRPr="00206D0C">
                  <w:rPr>
                    <w:color w:val="auto"/>
                  </w:rPr>
                  <w:t xml:space="preserve"> Calendar</w:t>
                </w:r>
              </w:sdtContent>
            </w:sdt>
          </w:p>
        </w:tc>
      </w:tr>
      <w:tr w:rsidR="005B624C" w:rsidRPr="00372AA3" w14:paraId="0EF67F42" w14:textId="77777777" w:rsidTr="00C506D2">
        <w:trPr>
          <w:trHeight w:hRule="exact" w:val="797"/>
          <w:jc w:val="center"/>
        </w:trPr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320CE97F" w14:textId="77777777" w:rsidR="005B624C" w:rsidRPr="00372AA3" w:rsidRDefault="00166B0C">
            <w:pPr>
              <w:pStyle w:val="DayoftheWeek"/>
              <w:rPr>
                <w:rFonts w:ascii="Calibri" w:hAnsi="Calibri" w:cs="Calibri"/>
                <w:color w:val="auto"/>
                <w:sz w:val="22"/>
              </w:rPr>
            </w:pPr>
            <w:r w:rsidRPr="00372AA3">
              <w:rPr>
                <w:rFonts w:ascii="Calibri" w:hAnsi="Calibri" w:cs="Calibri"/>
                <w:color w:val="auto"/>
                <w:sz w:val="22"/>
              </w:rPr>
              <w:br/>
            </w:r>
            <w:r w:rsidRPr="00372AA3">
              <w:rPr>
                <w:rFonts w:ascii="Calibri" w:hAnsi="Calibri" w:cs="Calibri"/>
                <w:color w:val="auto"/>
                <w:sz w:val="22"/>
              </w:rPr>
              <w:br/>
            </w:r>
          </w:p>
          <w:p w14:paraId="34667020" w14:textId="77777777" w:rsidR="00166B0C" w:rsidRPr="00372AA3" w:rsidRDefault="00166B0C">
            <w:pPr>
              <w:pStyle w:val="DayoftheWeek"/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50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58E83DEF" w14:textId="0FA18B1D" w:rsidR="005B624C" w:rsidRPr="00C7272B" w:rsidRDefault="00F3582F" w:rsidP="00C7272B">
            <w:pPr>
              <w:pStyle w:val="DayoftheWeek"/>
            </w:pPr>
            <w:r>
              <w:t>February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609CF082" w14:textId="77777777" w:rsidR="005B624C" w:rsidRPr="00372AA3" w:rsidRDefault="005B624C" w:rsidP="001705E5">
            <w:pPr>
              <w:pStyle w:val="DayoftheWeek"/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50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7FC3A0A3" w14:textId="60080D0C" w:rsidR="005B624C" w:rsidRPr="00C7272B" w:rsidRDefault="00F3582F" w:rsidP="00C7272B">
            <w:pPr>
              <w:pStyle w:val="DayoftheWeek"/>
            </w:pPr>
            <w:r>
              <w:t>February</w:t>
            </w:r>
            <w:r w:rsidR="0008205A">
              <w:t>/March</w:t>
            </w:r>
          </w:p>
        </w:tc>
      </w:tr>
      <w:tr w:rsidR="004E0B74" w:rsidRPr="00372AA3" w14:paraId="0DE4A207" w14:textId="77777777" w:rsidTr="00C506D2">
        <w:trPr>
          <w:trHeight w:hRule="exact" w:val="303"/>
          <w:jc w:val="center"/>
        </w:trPr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CCC23" w14:textId="77777777" w:rsidR="005B624C" w:rsidRPr="00372AA3" w:rsidRDefault="005B624C">
            <w:pPr>
              <w:pStyle w:val="Time"/>
              <w:rPr>
                <w:rFonts w:ascii="Calibri" w:hAnsi="Calibri" w:cs="Calibri"/>
                <w:sz w:val="22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9A4168" w:themeFill="accent3" w:themeFillShade="BF"/>
            <w:vAlign w:val="center"/>
          </w:tcPr>
          <w:p w14:paraId="4BB0274B" w14:textId="211D4D11" w:rsidR="005B624C" w:rsidRPr="008C7251" w:rsidRDefault="005B624C" w:rsidP="00C7272B">
            <w:pPr>
              <w:pStyle w:val="ColumnHeading"/>
            </w:pPr>
          </w:p>
        </w:tc>
        <w:tc>
          <w:tcPr>
            <w:tcW w:w="19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9A4168" w:themeFill="accent3" w:themeFillShade="BF"/>
            <w:vAlign w:val="center"/>
          </w:tcPr>
          <w:p w14:paraId="3FE03426" w14:textId="7CABC34B" w:rsidR="005B624C" w:rsidRPr="008C7251" w:rsidRDefault="005B624C" w:rsidP="00C7272B">
            <w:pPr>
              <w:pStyle w:val="ColumnHeading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3D6FB9" w14:textId="77777777" w:rsidR="005B624C" w:rsidRPr="00372AA3" w:rsidRDefault="005B624C">
            <w:pPr>
              <w:pStyle w:val="Time"/>
              <w:rPr>
                <w:rFonts w:ascii="Calibri" w:hAnsi="Calibri" w:cs="Calibri"/>
                <w:color w:val="FFFFFF" w:themeColor="background1"/>
                <w:sz w:val="22"/>
              </w:rPr>
            </w:pP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9A4168" w:themeFill="accent3" w:themeFillShade="BF"/>
            <w:vAlign w:val="center"/>
          </w:tcPr>
          <w:p w14:paraId="2AF3BE7C" w14:textId="34E251CB" w:rsidR="005B624C" w:rsidRPr="008C7251" w:rsidRDefault="005B624C" w:rsidP="00C7272B">
            <w:pPr>
              <w:pStyle w:val="ColumnHeading"/>
            </w:pPr>
          </w:p>
        </w:tc>
        <w:tc>
          <w:tcPr>
            <w:tcW w:w="19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9A4168" w:themeFill="accent3" w:themeFillShade="BF"/>
            <w:vAlign w:val="center"/>
          </w:tcPr>
          <w:p w14:paraId="63DF7050" w14:textId="472E2F6B" w:rsidR="005B624C" w:rsidRPr="008C7251" w:rsidRDefault="005B624C" w:rsidP="00C7272B">
            <w:pPr>
              <w:pStyle w:val="ColumnHeading"/>
            </w:pPr>
          </w:p>
        </w:tc>
      </w:tr>
      <w:tr w:rsidR="005B624C" w:rsidRPr="00372AA3" w14:paraId="19FB0D85" w14:textId="77777777" w:rsidTr="00C506D2">
        <w:trPr>
          <w:trHeight w:hRule="exact" w:val="303"/>
          <w:jc w:val="center"/>
        </w:trPr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8AEC7" w14:textId="20ADCC94" w:rsidR="005B624C" w:rsidRPr="00C7272B" w:rsidRDefault="00F3582F" w:rsidP="00C7272B">
            <w:pPr>
              <w:pStyle w:val="Time"/>
            </w:pPr>
            <w:r>
              <w:t>2/14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0EC5BFAB" w14:textId="1190020C" w:rsidR="005B624C" w:rsidRPr="00C7272B" w:rsidRDefault="00F3582F" w:rsidP="00C7272B">
            <w:pPr>
              <w:pStyle w:val="NameNumber"/>
            </w:pPr>
            <w:r>
              <w:t>Embrace silence (Ash Wednesday)</w:t>
            </w:r>
          </w:p>
        </w:tc>
        <w:tc>
          <w:tcPr>
            <w:tcW w:w="19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5356BF83" w14:textId="6DF3E7F6" w:rsidR="005B624C" w:rsidRPr="00C7272B" w:rsidRDefault="005B624C" w:rsidP="00C7272B">
            <w:pPr>
              <w:pStyle w:val="NameNumb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1FDEDDD" w14:textId="45667A7E" w:rsidR="005B624C" w:rsidRPr="00372AA3" w:rsidRDefault="00F3582F" w:rsidP="00C7272B">
            <w:pPr>
              <w:pStyle w:val="Time"/>
            </w:pPr>
            <w:r>
              <w:t>2/24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59B18FE" w14:textId="7CD8968B" w:rsidR="005B624C" w:rsidRPr="00C7272B" w:rsidRDefault="00F3582F" w:rsidP="00C7272B">
            <w:pPr>
              <w:pStyle w:val="NameNumber"/>
            </w:pPr>
            <w:r>
              <w:t>Read the Bible</w:t>
            </w:r>
          </w:p>
        </w:tc>
        <w:tc>
          <w:tcPr>
            <w:tcW w:w="19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A1A9CB7" w14:textId="77777777" w:rsidR="005B624C" w:rsidRPr="00C7272B" w:rsidRDefault="005B624C" w:rsidP="00C7272B">
            <w:pPr>
              <w:pStyle w:val="NameNumber"/>
            </w:pPr>
          </w:p>
        </w:tc>
      </w:tr>
      <w:tr w:rsidR="005B624C" w:rsidRPr="00372AA3" w14:paraId="26878F39" w14:textId="77777777" w:rsidTr="00C506D2">
        <w:trPr>
          <w:trHeight w:hRule="exact" w:val="303"/>
          <w:jc w:val="center"/>
        </w:trPr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27684" w14:textId="5D83431C" w:rsidR="005B624C" w:rsidRPr="00C7272B" w:rsidRDefault="00F3582F" w:rsidP="00C7272B">
            <w:pPr>
              <w:pStyle w:val="Time"/>
            </w:pPr>
            <w:r>
              <w:t>2/15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43C97F91" w14:textId="1B89D3D3" w:rsidR="005B624C" w:rsidRPr="00C7272B" w:rsidRDefault="00F3582F" w:rsidP="00C7272B">
            <w:pPr>
              <w:pStyle w:val="NameNumber"/>
            </w:pPr>
            <w:r>
              <w:t>Use your gift of a smile to a friend or stranger</w:t>
            </w:r>
          </w:p>
        </w:tc>
        <w:tc>
          <w:tcPr>
            <w:tcW w:w="19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242FC0CF" w14:textId="77777777" w:rsidR="005B624C" w:rsidRPr="00C7272B" w:rsidRDefault="005B624C" w:rsidP="00C7272B">
            <w:pPr>
              <w:pStyle w:val="NameNumb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57048496" w14:textId="1DD5EE4F" w:rsidR="005B624C" w:rsidRPr="00372AA3" w:rsidRDefault="00F3582F" w:rsidP="00C7272B">
            <w:pPr>
              <w:pStyle w:val="Time"/>
            </w:pPr>
            <w:r>
              <w:t>2/25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635F61F4" w14:textId="06DD8F8C" w:rsidR="005B624C" w:rsidRPr="00C7272B" w:rsidRDefault="00F3582F" w:rsidP="00C7272B">
            <w:pPr>
              <w:pStyle w:val="NameNumber"/>
            </w:pPr>
            <w:r>
              <w:t>Take on Hope</w:t>
            </w:r>
          </w:p>
        </w:tc>
        <w:tc>
          <w:tcPr>
            <w:tcW w:w="19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5D3DCA52" w14:textId="77777777" w:rsidR="005B624C" w:rsidRPr="00C7272B" w:rsidRDefault="005B624C" w:rsidP="00C7272B">
            <w:pPr>
              <w:pStyle w:val="NameNumber"/>
            </w:pPr>
          </w:p>
        </w:tc>
      </w:tr>
      <w:tr w:rsidR="005B624C" w:rsidRPr="00372AA3" w14:paraId="76A148D8" w14:textId="77777777" w:rsidTr="00C506D2">
        <w:trPr>
          <w:trHeight w:hRule="exact" w:val="303"/>
          <w:jc w:val="center"/>
        </w:trPr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E329B" w14:textId="6CB68C12" w:rsidR="005B624C" w:rsidRPr="00C7272B" w:rsidRDefault="00F3582F" w:rsidP="00C7272B">
            <w:pPr>
              <w:pStyle w:val="Time"/>
            </w:pPr>
            <w:r>
              <w:t>2/16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F38474B" w14:textId="435E810E" w:rsidR="005B624C" w:rsidRPr="00C7272B" w:rsidRDefault="00F3582F" w:rsidP="00C7272B">
            <w:pPr>
              <w:pStyle w:val="NameNumber"/>
            </w:pPr>
            <w:r>
              <w:t>Open a door for someone</w:t>
            </w:r>
          </w:p>
        </w:tc>
        <w:tc>
          <w:tcPr>
            <w:tcW w:w="19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D13B9B3" w14:textId="77777777" w:rsidR="005B624C" w:rsidRPr="00C7272B" w:rsidRDefault="005B624C" w:rsidP="00C7272B">
            <w:pPr>
              <w:pStyle w:val="NameNumb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08C7DD60" w14:textId="411AE7FF" w:rsidR="005B624C" w:rsidRPr="00372AA3" w:rsidRDefault="00F3582F" w:rsidP="00C7272B">
            <w:pPr>
              <w:pStyle w:val="Time"/>
            </w:pPr>
            <w:r>
              <w:t>2/26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76845B14" w14:textId="1F4FF23C" w:rsidR="005B624C" w:rsidRPr="00C7272B" w:rsidRDefault="00F3582F" w:rsidP="00C7272B">
            <w:pPr>
              <w:pStyle w:val="NameNumber"/>
            </w:pPr>
            <w:r>
              <w:t>Be, think</w:t>
            </w:r>
            <w:r w:rsidR="00206D0C">
              <w:t xml:space="preserve"> and</w:t>
            </w:r>
            <w:r>
              <w:t xml:space="preserve"> </w:t>
            </w:r>
            <w:r w:rsidR="006466BC">
              <w:t>Speak</w:t>
            </w:r>
            <w:r>
              <w:t xml:space="preserve"> </w:t>
            </w:r>
            <w:r w:rsidR="006466BC">
              <w:t>P</w:t>
            </w:r>
            <w:r>
              <w:t xml:space="preserve">ositive </w:t>
            </w:r>
          </w:p>
        </w:tc>
        <w:tc>
          <w:tcPr>
            <w:tcW w:w="19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EA6F8BD" w14:textId="77777777" w:rsidR="005B624C" w:rsidRPr="00C7272B" w:rsidRDefault="005B624C" w:rsidP="00C7272B">
            <w:pPr>
              <w:pStyle w:val="NameNumber"/>
            </w:pPr>
          </w:p>
        </w:tc>
      </w:tr>
      <w:tr w:rsidR="005B624C" w:rsidRPr="00372AA3" w14:paraId="1ADB7973" w14:textId="77777777" w:rsidTr="00C506D2">
        <w:trPr>
          <w:trHeight w:hRule="exact" w:val="303"/>
          <w:jc w:val="center"/>
        </w:trPr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46CAC" w14:textId="0ACEA6BB" w:rsidR="005B624C" w:rsidRPr="00C7272B" w:rsidRDefault="00F3582F" w:rsidP="00C7272B">
            <w:pPr>
              <w:pStyle w:val="Time"/>
            </w:pPr>
            <w:r>
              <w:t>2/17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2179D309" w14:textId="7D3708EE" w:rsidR="005B624C" w:rsidRPr="00C7272B" w:rsidRDefault="00F3582F" w:rsidP="00C7272B">
            <w:pPr>
              <w:pStyle w:val="NameNumber"/>
            </w:pPr>
            <w:r>
              <w:t>Take on a sense of humor</w:t>
            </w:r>
          </w:p>
        </w:tc>
        <w:tc>
          <w:tcPr>
            <w:tcW w:w="19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59A1BDDC" w14:textId="77777777" w:rsidR="005B624C" w:rsidRPr="00C7272B" w:rsidRDefault="005B624C" w:rsidP="00C7272B">
            <w:pPr>
              <w:pStyle w:val="NameNumb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CFD869A" w14:textId="2ADEB692" w:rsidR="005B624C" w:rsidRPr="00372AA3" w:rsidRDefault="00F3582F" w:rsidP="00C7272B">
            <w:pPr>
              <w:pStyle w:val="Time"/>
            </w:pPr>
            <w:r>
              <w:t>2/27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15218815" w14:textId="21F96D72" w:rsidR="005B624C" w:rsidRPr="00C7272B" w:rsidRDefault="00F3582F" w:rsidP="00C7272B">
            <w:pPr>
              <w:pStyle w:val="NameNumber"/>
            </w:pPr>
            <w:r>
              <w:t>Forgive yourself</w:t>
            </w:r>
          </w:p>
        </w:tc>
        <w:tc>
          <w:tcPr>
            <w:tcW w:w="19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426E41B4" w14:textId="77777777" w:rsidR="005B624C" w:rsidRPr="00C7272B" w:rsidRDefault="005B624C" w:rsidP="00C7272B">
            <w:pPr>
              <w:pStyle w:val="NameNumber"/>
            </w:pPr>
          </w:p>
        </w:tc>
      </w:tr>
      <w:tr w:rsidR="005B624C" w:rsidRPr="00372AA3" w14:paraId="669AACC9" w14:textId="77777777" w:rsidTr="00C506D2">
        <w:trPr>
          <w:trHeight w:hRule="exact" w:val="303"/>
          <w:jc w:val="center"/>
        </w:trPr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EE932" w14:textId="06AB28B5" w:rsidR="005B624C" w:rsidRPr="00C7272B" w:rsidRDefault="00F3582F" w:rsidP="00C7272B">
            <w:pPr>
              <w:pStyle w:val="Time"/>
            </w:pPr>
            <w:r>
              <w:t>2/18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CD51AC0" w14:textId="3A7A3459" w:rsidR="005B624C" w:rsidRPr="00C7272B" w:rsidRDefault="00F3582F" w:rsidP="00C7272B">
            <w:pPr>
              <w:pStyle w:val="NameNumber"/>
            </w:pPr>
            <w:r>
              <w:t>Taking on images of rainbows</w:t>
            </w:r>
          </w:p>
        </w:tc>
        <w:tc>
          <w:tcPr>
            <w:tcW w:w="19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6700DB2" w14:textId="77777777" w:rsidR="005B624C" w:rsidRPr="00C7272B" w:rsidRDefault="005B624C" w:rsidP="00C7272B">
            <w:pPr>
              <w:pStyle w:val="NameNumb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33CA2641" w14:textId="6728377F" w:rsidR="005B624C" w:rsidRPr="00372AA3" w:rsidRDefault="00F3582F" w:rsidP="00C7272B">
            <w:pPr>
              <w:pStyle w:val="Time"/>
            </w:pPr>
            <w:r>
              <w:t>2/28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D2A551E" w14:textId="10A84205" w:rsidR="005B624C" w:rsidRPr="00C7272B" w:rsidRDefault="00F3582F" w:rsidP="00C7272B">
            <w:pPr>
              <w:pStyle w:val="NameNumber"/>
            </w:pPr>
            <w:r>
              <w:t>Make a healthy choice</w:t>
            </w:r>
          </w:p>
        </w:tc>
        <w:tc>
          <w:tcPr>
            <w:tcW w:w="19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0C104102" w14:textId="77777777" w:rsidR="005B624C" w:rsidRPr="00C7272B" w:rsidRDefault="005B624C" w:rsidP="00C7272B">
            <w:pPr>
              <w:pStyle w:val="NameNumber"/>
            </w:pPr>
          </w:p>
        </w:tc>
      </w:tr>
      <w:tr w:rsidR="005B624C" w:rsidRPr="00372AA3" w14:paraId="65DE9EAD" w14:textId="77777777" w:rsidTr="00C506D2">
        <w:trPr>
          <w:trHeight w:hRule="exact" w:val="303"/>
          <w:jc w:val="center"/>
        </w:trPr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38AA9" w14:textId="28D117B8" w:rsidR="005B624C" w:rsidRPr="00C7272B" w:rsidRDefault="00F3582F" w:rsidP="00C7272B">
            <w:pPr>
              <w:pStyle w:val="Time"/>
            </w:pPr>
            <w:r>
              <w:t>2/19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724B67F5" w14:textId="457F168D" w:rsidR="005B624C" w:rsidRPr="00C7272B" w:rsidRDefault="00F3582F" w:rsidP="00C7272B">
            <w:pPr>
              <w:pStyle w:val="NameNumber"/>
            </w:pPr>
            <w:r>
              <w:t>Call someone that you have</w:t>
            </w:r>
            <w:r w:rsidR="00206D0C">
              <w:t xml:space="preserve"> not</w:t>
            </w:r>
            <w:r>
              <w:t xml:space="preserve"> talked to in some time</w:t>
            </w:r>
          </w:p>
        </w:tc>
        <w:tc>
          <w:tcPr>
            <w:tcW w:w="19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51E017CA" w14:textId="77777777" w:rsidR="005B624C" w:rsidRPr="00C7272B" w:rsidRDefault="005B624C" w:rsidP="00C7272B">
            <w:pPr>
              <w:pStyle w:val="NameNumb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CFD8EE8" w14:textId="5A919742" w:rsidR="005B624C" w:rsidRPr="00372AA3" w:rsidRDefault="00F3582F" w:rsidP="00C7272B">
            <w:pPr>
              <w:pStyle w:val="Time"/>
            </w:pPr>
            <w:r>
              <w:t>2/29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46600AAF" w14:textId="1C6603B0" w:rsidR="005B624C" w:rsidRPr="00C7272B" w:rsidRDefault="0008205A" w:rsidP="00C7272B">
            <w:pPr>
              <w:pStyle w:val="NameNumber"/>
            </w:pPr>
            <w:r>
              <w:t>Take a break from social media</w:t>
            </w:r>
          </w:p>
        </w:tc>
        <w:tc>
          <w:tcPr>
            <w:tcW w:w="19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6D86C273" w14:textId="77777777" w:rsidR="005B624C" w:rsidRPr="00C7272B" w:rsidRDefault="005B624C" w:rsidP="00C7272B">
            <w:pPr>
              <w:pStyle w:val="NameNumber"/>
            </w:pPr>
          </w:p>
        </w:tc>
      </w:tr>
      <w:tr w:rsidR="005B624C" w:rsidRPr="00372AA3" w14:paraId="731ECD1C" w14:textId="77777777" w:rsidTr="00C506D2">
        <w:trPr>
          <w:trHeight w:hRule="exact" w:val="303"/>
          <w:jc w:val="center"/>
        </w:trPr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A3814" w14:textId="151FF542" w:rsidR="005B624C" w:rsidRPr="00C7272B" w:rsidRDefault="00F3582F" w:rsidP="00C7272B">
            <w:pPr>
              <w:pStyle w:val="Time"/>
            </w:pPr>
            <w:r>
              <w:t>2/20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73C619F3" w14:textId="53EB7780" w:rsidR="005B624C" w:rsidRPr="00C7272B" w:rsidRDefault="00F3582F" w:rsidP="00C7272B">
            <w:pPr>
              <w:pStyle w:val="NameNumber"/>
            </w:pPr>
            <w:r>
              <w:t>Write a letter to someone</w:t>
            </w:r>
          </w:p>
        </w:tc>
        <w:tc>
          <w:tcPr>
            <w:tcW w:w="19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1DE7272" w14:textId="77777777" w:rsidR="005B624C" w:rsidRPr="00C7272B" w:rsidRDefault="005B624C" w:rsidP="00C7272B">
            <w:pPr>
              <w:pStyle w:val="NameNumb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DD939EF" w14:textId="0C2F9C8E" w:rsidR="005B624C" w:rsidRPr="00372AA3" w:rsidRDefault="0008205A" w:rsidP="00C7272B">
            <w:pPr>
              <w:pStyle w:val="Time"/>
            </w:pPr>
            <w:r>
              <w:t>3/1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31905A58" w14:textId="4FC38F87" w:rsidR="005B624C" w:rsidRPr="00C7272B" w:rsidRDefault="0008205A" w:rsidP="00C7272B">
            <w:pPr>
              <w:pStyle w:val="NameNumber"/>
            </w:pPr>
            <w:r>
              <w:t>Pay for the person behind you at drive thru</w:t>
            </w:r>
          </w:p>
        </w:tc>
        <w:tc>
          <w:tcPr>
            <w:tcW w:w="19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09E6B79E" w14:textId="77777777" w:rsidR="005B624C" w:rsidRPr="00C7272B" w:rsidRDefault="005B624C" w:rsidP="00C7272B">
            <w:pPr>
              <w:pStyle w:val="NameNumber"/>
            </w:pPr>
          </w:p>
        </w:tc>
      </w:tr>
      <w:tr w:rsidR="005B624C" w:rsidRPr="00372AA3" w14:paraId="2D495F35" w14:textId="77777777" w:rsidTr="00C506D2">
        <w:trPr>
          <w:trHeight w:hRule="exact" w:val="303"/>
          <w:jc w:val="center"/>
        </w:trPr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FAB85" w14:textId="0334406B" w:rsidR="005B624C" w:rsidRPr="00C7272B" w:rsidRDefault="00F3582F" w:rsidP="00C7272B">
            <w:pPr>
              <w:pStyle w:val="Time"/>
            </w:pPr>
            <w:r>
              <w:t>2/21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1154135E" w14:textId="3DED4E8E" w:rsidR="005B624C" w:rsidRPr="00C7272B" w:rsidRDefault="00F3582F" w:rsidP="00C7272B">
            <w:pPr>
              <w:pStyle w:val="NameNumber"/>
            </w:pPr>
            <w:r>
              <w:t>Start day with 5 mins of silence followed by prayer</w:t>
            </w:r>
          </w:p>
        </w:tc>
        <w:tc>
          <w:tcPr>
            <w:tcW w:w="19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6177AEF9" w14:textId="77777777" w:rsidR="005B624C" w:rsidRPr="00C7272B" w:rsidRDefault="005B624C" w:rsidP="00C7272B">
            <w:pPr>
              <w:pStyle w:val="NameNumb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7807EA4" w14:textId="1BA3D03A" w:rsidR="005B624C" w:rsidRPr="00372AA3" w:rsidRDefault="00826000" w:rsidP="00C7272B">
            <w:pPr>
              <w:pStyle w:val="Time"/>
            </w:pPr>
            <w:r w:rsidRPr="00372AA3">
              <w:t>3</w:t>
            </w:r>
            <w:r w:rsidR="0008205A">
              <w:t>/2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278740E8" w14:textId="6EBFD10B" w:rsidR="005B624C" w:rsidRPr="00C7272B" w:rsidRDefault="0008205A" w:rsidP="00C7272B">
            <w:pPr>
              <w:pStyle w:val="NameNumber"/>
            </w:pPr>
            <w:r>
              <w:t>Take a walk and enjoy God’s creation</w:t>
            </w:r>
          </w:p>
        </w:tc>
        <w:tc>
          <w:tcPr>
            <w:tcW w:w="19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0AD1CA45" w14:textId="77777777" w:rsidR="005B624C" w:rsidRPr="00C7272B" w:rsidRDefault="005B624C" w:rsidP="00C7272B">
            <w:pPr>
              <w:pStyle w:val="NameNumber"/>
            </w:pPr>
          </w:p>
        </w:tc>
      </w:tr>
      <w:tr w:rsidR="005B624C" w:rsidRPr="00372AA3" w14:paraId="17AF94DE" w14:textId="77777777" w:rsidTr="00C506D2">
        <w:trPr>
          <w:trHeight w:hRule="exact" w:val="303"/>
          <w:jc w:val="center"/>
        </w:trPr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6392F" w14:textId="669C19D9" w:rsidR="005B624C" w:rsidRPr="00C7272B" w:rsidRDefault="00F3582F" w:rsidP="00C7272B">
            <w:pPr>
              <w:pStyle w:val="Time"/>
            </w:pPr>
            <w:r>
              <w:t>2/22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F5CC47A" w14:textId="5096274A" w:rsidR="005B624C" w:rsidRPr="00C7272B" w:rsidRDefault="00F3582F" w:rsidP="00C7272B">
            <w:pPr>
              <w:pStyle w:val="NameNumber"/>
            </w:pPr>
            <w:r>
              <w:t>Save your loose change and donate to a charity</w:t>
            </w:r>
          </w:p>
        </w:tc>
        <w:tc>
          <w:tcPr>
            <w:tcW w:w="19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4EA2E4C" w14:textId="77777777" w:rsidR="005B624C" w:rsidRPr="00C7272B" w:rsidRDefault="005B624C" w:rsidP="00C7272B">
            <w:pPr>
              <w:pStyle w:val="NameNumb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6FEF95E" w14:textId="0B6CC074" w:rsidR="005B624C" w:rsidRPr="00372AA3" w:rsidRDefault="0008205A" w:rsidP="00C7272B">
            <w:pPr>
              <w:pStyle w:val="Time"/>
            </w:pPr>
            <w:r>
              <w:t>3/3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5EB16A3B" w14:textId="4C18CEBC" w:rsidR="005B624C" w:rsidRPr="00C7272B" w:rsidRDefault="0008205A" w:rsidP="00C7272B">
            <w:pPr>
              <w:pStyle w:val="NameNumber"/>
            </w:pPr>
            <w:r>
              <w:t>Take on the Sabbath as Holy</w:t>
            </w:r>
          </w:p>
        </w:tc>
        <w:tc>
          <w:tcPr>
            <w:tcW w:w="19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57454687" w14:textId="77777777" w:rsidR="005B624C" w:rsidRPr="00C7272B" w:rsidRDefault="005B624C" w:rsidP="00C7272B">
            <w:pPr>
              <w:pStyle w:val="NameNumber"/>
            </w:pPr>
          </w:p>
        </w:tc>
      </w:tr>
      <w:tr w:rsidR="005B624C" w:rsidRPr="00372AA3" w14:paraId="64B22F61" w14:textId="77777777" w:rsidTr="00C506D2">
        <w:trPr>
          <w:trHeight w:hRule="exact" w:val="303"/>
          <w:jc w:val="center"/>
        </w:trPr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ECABC" w14:textId="7CD9869C" w:rsidR="005B624C" w:rsidRPr="00C7272B" w:rsidRDefault="00F3582F" w:rsidP="00C7272B">
            <w:pPr>
              <w:pStyle w:val="Time"/>
            </w:pPr>
            <w:r>
              <w:t>2/23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74E47013" w14:textId="2B6E34D3" w:rsidR="005B624C" w:rsidRPr="00C7272B" w:rsidRDefault="00F3582F" w:rsidP="00C7272B">
            <w:pPr>
              <w:pStyle w:val="NameNumber"/>
            </w:pPr>
            <w:r>
              <w:t>Fast for the day (given health restraints,</w:t>
            </w:r>
            <w:r w:rsidR="0008205A">
              <w:t xml:space="preserve"> </w:t>
            </w:r>
            <w:r>
              <w:t>etc</w:t>
            </w:r>
            <w:r w:rsidR="00206D0C">
              <w:t>.</w:t>
            </w:r>
            <w:r>
              <w:t>)</w:t>
            </w:r>
          </w:p>
        </w:tc>
        <w:tc>
          <w:tcPr>
            <w:tcW w:w="19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7AAC8AAD" w14:textId="77777777" w:rsidR="005B624C" w:rsidRPr="00C7272B" w:rsidRDefault="005B624C" w:rsidP="00C7272B">
            <w:pPr>
              <w:pStyle w:val="NameNumb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850FFC4" w14:textId="54B279B0" w:rsidR="005B624C" w:rsidRPr="00372AA3" w:rsidRDefault="006466BC" w:rsidP="0008205A">
            <w:pPr>
              <w:pStyle w:val="Time"/>
              <w:jc w:val="center"/>
            </w:pPr>
            <w:r>
              <w:t>3/</w:t>
            </w:r>
            <w:r w:rsidR="0008205A">
              <w:t xml:space="preserve"> 4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6670D1DA" w14:textId="63BC5BC0" w:rsidR="005B624C" w:rsidRPr="00C7272B" w:rsidRDefault="0008205A" w:rsidP="00C7272B">
            <w:pPr>
              <w:pStyle w:val="NameNumber"/>
            </w:pPr>
            <w:r>
              <w:t>Listen</w:t>
            </w:r>
          </w:p>
        </w:tc>
        <w:tc>
          <w:tcPr>
            <w:tcW w:w="19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112F7542" w14:textId="77777777" w:rsidR="005B624C" w:rsidRPr="00C7272B" w:rsidRDefault="005B624C" w:rsidP="00C7272B">
            <w:pPr>
              <w:pStyle w:val="NameNumber"/>
            </w:pPr>
          </w:p>
        </w:tc>
      </w:tr>
      <w:tr w:rsidR="005B624C" w:rsidRPr="00372AA3" w14:paraId="7D45C1D6" w14:textId="77777777" w:rsidTr="00C506D2">
        <w:trPr>
          <w:trHeight w:hRule="exact" w:val="524"/>
          <w:jc w:val="center"/>
        </w:trPr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22D0843E" w14:textId="77777777" w:rsidR="005B624C" w:rsidRPr="00372AA3" w:rsidRDefault="005B624C">
            <w:pPr>
              <w:pStyle w:val="DayoftheWeek"/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50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346DF67F" w14:textId="4951397A" w:rsidR="005B624C" w:rsidRPr="00C7272B" w:rsidRDefault="00F3582F" w:rsidP="00C7272B">
            <w:pPr>
              <w:pStyle w:val="DayoftheWeek"/>
            </w:pPr>
            <w:r>
              <w:t>March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799633E9" w14:textId="77777777" w:rsidR="005B624C" w:rsidRPr="00372AA3" w:rsidRDefault="005B624C" w:rsidP="001705E5">
            <w:pPr>
              <w:pStyle w:val="DayoftheWeek"/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50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12526051" w14:textId="5D1723C0" w:rsidR="005B624C" w:rsidRPr="00C7272B" w:rsidRDefault="00F3582F" w:rsidP="00C7272B">
            <w:pPr>
              <w:pStyle w:val="DayoftheWeek"/>
            </w:pPr>
            <w:r>
              <w:t>March</w:t>
            </w:r>
          </w:p>
        </w:tc>
      </w:tr>
      <w:tr w:rsidR="00EA567A" w:rsidRPr="00372AA3" w14:paraId="6C2AED7F" w14:textId="77777777" w:rsidTr="00C506D2">
        <w:trPr>
          <w:trHeight w:hRule="exact" w:val="303"/>
          <w:jc w:val="center"/>
        </w:trPr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A3AB5" w14:textId="77777777" w:rsidR="005B624C" w:rsidRPr="00372AA3" w:rsidRDefault="005B624C">
            <w:pPr>
              <w:pStyle w:val="Time"/>
              <w:rPr>
                <w:rFonts w:ascii="Calibri" w:hAnsi="Calibri" w:cs="Calibri"/>
                <w:sz w:val="22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8A434E" w:themeFill="accent4" w:themeFillShade="BF"/>
            <w:vAlign w:val="center"/>
          </w:tcPr>
          <w:p w14:paraId="071B1749" w14:textId="11C04272" w:rsidR="005B624C" w:rsidRPr="00C7272B" w:rsidRDefault="005B624C" w:rsidP="00C7272B">
            <w:pPr>
              <w:pStyle w:val="ColumnHeading"/>
            </w:pPr>
          </w:p>
        </w:tc>
        <w:tc>
          <w:tcPr>
            <w:tcW w:w="19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8A434E" w:themeFill="accent4" w:themeFillShade="BF"/>
            <w:vAlign w:val="center"/>
          </w:tcPr>
          <w:p w14:paraId="355903CB" w14:textId="7492DF46" w:rsidR="005B624C" w:rsidRPr="00C7272B" w:rsidRDefault="005B624C" w:rsidP="00C7272B">
            <w:pPr>
              <w:pStyle w:val="ColumnHeading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34608" w14:textId="77777777" w:rsidR="005B624C" w:rsidRPr="00372AA3" w:rsidRDefault="005B624C">
            <w:pPr>
              <w:pStyle w:val="Time"/>
              <w:rPr>
                <w:rFonts w:ascii="Calibri" w:hAnsi="Calibri" w:cs="Calibri"/>
                <w:sz w:val="22"/>
              </w:rPr>
            </w:pP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8A434E" w:themeFill="accent4" w:themeFillShade="BF"/>
            <w:vAlign w:val="center"/>
          </w:tcPr>
          <w:p w14:paraId="39D27F18" w14:textId="62769FCE" w:rsidR="005B624C" w:rsidRPr="00372AA3" w:rsidRDefault="005B624C" w:rsidP="00C7272B">
            <w:pPr>
              <w:pStyle w:val="ColumnHeading"/>
            </w:pPr>
          </w:p>
        </w:tc>
        <w:tc>
          <w:tcPr>
            <w:tcW w:w="19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8A434E" w:themeFill="accent4" w:themeFillShade="BF"/>
            <w:vAlign w:val="center"/>
          </w:tcPr>
          <w:p w14:paraId="5B627B8E" w14:textId="41753DF4" w:rsidR="005B624C" w:rsidRPr="00372AA3" w:rsidRDefault="005B624C" w:rsidP="00C7272B">
            <w:pPr>
              <w:pStyle w:val="ColumnHeading"/>
            </w:pPr>
          </w:p>
        </w:tc>
      </w:tr>
      <w:tr w:rsidR="004F1245" w:rsidRPr="00372AA3" w14:paraId="6FD38552" w14:textId="77777777" w:rsidTr="00C506D2">
        <w:trPr>
          <w:trHeight w:hRule="exact" w:val="303"/>
          <w:jc w:val="center"/>
        </w:trPr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60517" w14:textId="1A89C304" w:rsidR="004F1245" w:rsidRPr="00372AA3" w:rsidRDefault="0008205A" w:rsidP="00C7272B">
            <w:pPr>
              <w:pStyle w:val="Time"/>
            </w:pPr>
            <w:r>
              <w:t>3/5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45E292F" w14:textId="320ACF38" w:rsidR="004F1245" w:rsidRPr="00C7272B" w:rsidRDefault="0008205A" w:rsidP="00C7272B">
            <w:pPr>
              <w:pStyle w:val="NameNumber"/>
            </w:pPr>
            <w:r>
              <w:t>Offer to babysit, do a chore or errand for someone</w:t>
            </w:r>
          </w:p>
        </w:tc>
        <w:tc>
          <w:tcPr>
            <w:tcW w:w="19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B5EC425" w14:textId="77777777" w:rsidR="004F1245" w:rsidRPr="00C7272B" w:rsidRDefault="004F1245" w:rsidP="00C7272B">
            <w:pPr>
              <w:pStyle w:val="NameNumb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0D9791A4" w14:textId="1D51B54D" w:rsidR="004F1245" w:rsidRPr="00372AA3" w:rsidRDefault="0008205A" w:rsidP="00C7272B">
            <w:pPr>
              <w:pStyle w:val="Time"/>
            </w:pPr>
            <w:r>
              <w:t>3/15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0ABAFE06" w14:textId="65316284" w:rsidR="004F1245" w:rsidRPr="00C7272B" w:rsidRDefault="0008205A" w:rsidP="00C7272B">
            <w:pPr>
              <w:pStyle w:val="NameNumber"/>
            </w:pPr>
            <w:r>
              <w:t>Tell someone close that you love them</w:t>
            </w:r>
          </w:p>
        </w:tc>
        <w:tc>
          <w:tcPr>
            <w:tcW w:w="19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2AFDD8F" w14:textId="77777777" w:rsidR="004F1245" w:rsidRPr="00C7272B" w:rsidRDefault="004F1245" w:rsidP="00C7272B">
            <w:pPr>
              <w:pStyle w:val="NameNumber"/>
            </w:pPr>
          </w:p>
        </w:tc>
      </w:tr>
      <w:tr w:rsidR="004F1245" w:rsidRPr="00372AA3" w14:paraId="7B070D63" w14:textId="77777777" w:rsidTr="00C506D2">
        <w:trPr>
          <w:trHeight w:hRule="exact" w:val="303"/>
          <w:jc w:val="center"/>
        </w:trPr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E9AD8" w14:textId="18F43083" w:rsidR="004F1245" w:rsidRPr="00372AA3" w:rsidRDefault="0008205A" w:rsidP="00C7272B">
            <w:pPr>
              <w:pStyle w:val="Time"/>
            </w:pPr>
            <w:r>
              <w:t>3/6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65771447" w14:textId="0B21FD9B" w:rsidR="004F1245" w:rsidRPr="00C7272B" w:rsidRDefault="0008205A" w:rsidP="00C7272B">
            <w:pPr>
              <w:pStyle w:val="NameNumber"/>
            </w:pPr>
            <w:r>
              <w:t>Leave a note for someone with an encouraging word</w:t>
            </w:r>
          </w:p>
        </w:tc>
        <w:tc>
          <w:tcPr>
            <w:tcW w:w="19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2451D065" w14:textId="77777777" w:rsidR="004F1245" w:rsidRPr="00C7272B" w:rsidRDefault="004F1245" w:rsidP="00C7272B">
            <w:pPr>
              <w:pStyle w:val="NameNumb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71B47C0B" w14:textId="18B3B857" w:rsidR="004F1245" w:rsidRPr="00372AA3" w:rsidRDefault="0008205A" w:rsidP="00C7272B">
            <w:pPr>
              <w:pStyle w:val="Time"/>
            </w:pPr>
            <w:r>
              <w:t>3/16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3407AB88" w14:textId="56005107" w:rsidR="004F1245" w:rsidRPr="00C7272B" w:rsidRDefault="0008205A" w:rsidP="00C7272B">
            <w:pPr>
              <w:pStyle w:val="NameNumber"/>
            </w:pPr>
            <w:r>
              <w:t>Cultivate an awe for God</w:t>
            </w:r>
          </w:p>
        </w:tc>
        <w:tc>
          <w:tcPr>
            <w:tcW w:w="19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254C4BDC" w14:textId="77777777" w:rsidR="004F1245" w:rsidRPr="00C7272B" w:rsidRDefault="004F1245" w:rsidP="00C7272B">
            <w:pPr>
              <w:pStyle w:val="NameNumber"/>
            </w:pPr>
          </w:p>
        </w:tc>
      </w:tr>
      <w:tr w:rsidR="004F1245" w:rsidRPr="00372AA3" w14:paraId="52DB5782" w14:textId="77777777" w:rsidTr="00C506D2">
        <w:trPr>
          <w:trHeight w:hRule="exact" w:val="303"/>
          <w:jc w:val="center"/>
        </w:trPr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98055" w14:textId="3A7F492B" w:rsidR="004F1245" w:rsidRPr="00372AA3" w:rsidRDefault="0008205A" w:rsidP="00C7272B">
            <w:pPr>
              <w:pStyle w:val="Time"/>
            </w:pPr>
            <w:r>
              <w:t>3/7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3DD0FFA" w14:textId="44CD1817" w:rsidR="004F1245" w:rsidRPr="00C7272B" w:rsidRDefault="0008205A" w:rsidP="00C7272B">
            <w:pPr>
              <w:pStyle w:val="NameNumber"/>
            </w:pPr>
            <w:r>
              <w:t>Help an elderly neighbor</w:t>
            </w:r>
          </w:p>
        </w:tc>
        <w:tc>
          <w:tcPr>
            <w:tcW w:w="19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2BAAE28" w14:textId="77777777" w:rsidR="004F1245" w:rsidRPr="00C7272B" w:rsidRDefault="004F1245" w:rsidP="00C7272B">
            <w:pPr>
              <w:pStyle w:val="NameNumb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6EB8012E" w14:textId="3B92389A" w:rsidR="004F1245" w:rsidRPr="00372AA3" w:rsidRDefault="0008205A" w:rsidP="00C7272B">
            <w:pPr>
              <w:pStyle w:val="Time"/>
            </w:pPr>
            <w:r>
              <w:t>3/17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4123AF2" w14:textId="22093343" w:rsidR="004F1245" w:rsidRPr="00C7272B" w:rsidRDefault="0008205A" w:rsidP="00C7272B">
            <w:pPr>
              <w:pStyle w:val="NameNumber"/>
            </w:pPr>
            <w:r>
              <w:t>Take on a moment of Knowing the Lord</w:t>
            </w:r>
          </w:p>
        </w:tc>
        <w:tc>
          <w:tcPr>
            <w:tcW w:w="19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A6C2BDB" w14:textId="77777777" w:rsidR="004F1245" w:rsidRPr="00C7272B" w:rsidRDefault="004F1245" w:rsidP="00C7272B">
            <w:pPr>
              <w:pStyle w:val="NameNumber"/>
            </w:pPr>
          </w:p>
        </w:tc>
      </w:tr>
      <w:tr w:rsidR="004F1245" w:rsidRPr="00372AA3" w14:paraId="2A99F751" w14:textId="77777777" w:rsidTr="00C506D2">
        <w:trPr>
          <w:trHeight w:hRule="exact" w:val="303"/>
          <w:jc w:val="center"/>
        </w:trPr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90618" w14:textId="5E0A60BD" w:rsidR="004F1245" w:rsidRPr="00372AA3" w:rsidRDefault="0008205A" w:rsidP="00C7272B">
            <w:pPr>
              <w:pStyle w:val="Time"/>
            </w:pPr>
            <w:r>
              <w:t>3/8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2C2BA7D4" w14:textId="7D15B4FC" w:rsidR="004F1245" w:rsidRPr="00C7272B" w:rsidRDefault="0008205A" w:rsidP="00C7272B">
            <w:pPr>
              <w:pStyle w:val="NameNumber"/>
            </w:pPr>
            <w:r>
              <w:t>Bring a special treat to someone</w:t>
            </w:r>
          </w:p>
        </w:tc>
        <w:tc>
          <w:tcPr>
            <w:tcW w:w="19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21D23314" w14:textId="77777777" w:rsidR="004F1245" w:rsidRPr="00C7272B" w:rsidRDefault="004F1245" w:rsidP="00C7272B">
            <w:pPr>
              <w:pStyle w:val="NameNumb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17FE4F8C" w14:textId="4554C850" w:rsidR="004F1245" w:rsidRPr="00372AA3" w:rsidRDefault="0008205A" w:rsidP="00C7272B">
            <w:pPr>
              <w:pStyle w:val="Time"/>
            </w:pPr>
            <w:r>
              <w:t>3/18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123E7A11" w14:textId="2D4DF052" w:rsidR="004F1245" w:rsidRPr="00C7272B" w:rsidRDefault="0008205A" w:rsidP="00C7272B">
            <w:pPr>
              <w:pStyle w:val="NameNumber"/>
            </w:pPr>
            <w:r>
              <w:t>Love, Love, Love</w:t>
            </w:r>
          </w:p>
        </w:tc>
        <w:tc>
          <w:tcPr>
            <w:tcW w:w="19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01DD873E" w14:textId="77777777" w:rsidR="004F1245" w:rsidRPr="00C7272B" w:rsidRDefault="004F1245" w:rsidP="00C7272B">
            <w:pPr>
              <w:pStyle w:val="NameNumber"/>
            </w:pPr>
          </w:p>
        </w:tc>
      </w:tr>
      <w:tr w:rsidR="004F1245" w:rsidRPr="00372AA3" w14:paraId="0188BCD6" w14:textId="77777777" w:rsidTr="00C506D2">
        <w:trPr>
          <w:trHeight w:hRule="exact" w:val="303"/>
          <w:jc w:val="center"/>
        </w:trPr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1B531" w14:textId="2420FB08" w:rsidR="004F1245" w:rsidRPr="00372AA3" w:rsidRDefault="0008205A" w:rsidP="00C7272B">
            <w:pPr>
              <w:pStyle w:val="Time"/>
            </w:pPr>
            <w:r>
              <w:t>3/9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0F8116AF" w14:textId="29AD6C05" w:rsidR="004F1245" w:rsidRPr="00C7272B" w:rsidRDefault="0008205A" w:rsidP="00C7272B">
            <w:pPr>
              <w:pStyle w:val="NameNumber"/>
            </w:pPr>
            <w:r>
              <w:t>Visit with a friend who lives alone</w:t>
            </w:r>
          </w:p>
        </w:tc>
        <w:tc>
          <w:tcPr>
            <w:tcW w:w="19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64FF10B" w14:textId="77777777" w:rsidR="004F1245" w:rsidRPr="00C7272B" w:rsidRDefault="004F1245" w:rsidP="00C7272B">
            <w:pPr>
              <w:pStyle w:val="NameNumb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23DF190D" w14:textId="4E75D7CB" w:rsidR="004F1245" w:rsidRPr="00372AA3" w:rsidRDefault="0008205A" w:rsidP="00C7272B">
            <w:pPr>
              <w:pStyle w:val="Time"/>
            </w:pPr>
            <w:r>
              <w:t>3/19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0D0CA56" w14:textId="6DE2B530" w:rsidR="004F1245" w:rsidRPr="00C7272B" w:rsidRDefault="0008205A" w:rsidP="00C7272B">
            <w:pPr>
              <w:pStyle w:val="NameNumber"/>
            </w:pPr>
            <w:r>
              <w:t>First day of spring, go out for a walk</w:t>
            </w:r>
          </w:p>
        </w:tc>
        <w:tc>
          <w:tcPr>
            <w:tcW w:w="19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4EF0B14" w14:textId="77777777" w:rsidR="004F1245" w:rsidRPr="00C7272B" w:rsidRDefault="004F1245" w:rsidP="00C7272B">
            <w:pPr>
              <w:pStyle w:val="NameNumber"/>
            </w:pPr>
          </w:p>
        </w:tc>
      </w:tr>
      <w:tr w:rsidR="004F1245" w:rsidRPr="00372AA3" w14:paraId="3AFF9696" w14:textId="77777777" w:rsidTr="00C506D2">
        <w:trPr>
          <w:trHeight w:hRule="exact" w:val="303"/>
          <w:jc w:val="center"/>
        </w:trPr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1048D" w14:textId="04AA07E8" w:rsidR="004F1245" w:rsidRPr="00372AA3" w:rsidRDefault="0008205A" w:rsidP="00C7272B">
            <w:pPr>
              <w:pStyle w:val="Time"/>
            </w:pPr>
            <w:r>
              <w:t>3/10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08D898E0" w14:textId="748EE9D4" w:rsidR="004F1245" w:rsidRPr="00C7272B" w:rsidRDefault="0008205A" w:rsidP="00C7272B">
            <w:pPr>
              <w:pStyle w:val="NameNumber"/>
            </w:pPr>
            <w:r>
              <w:t>Take on appreciation of having MORE Daylight</w:t>
            </w:r>
          </w:p>
        </w:tc>
        <w:tc>
          <w:tcPr>
            <w:tcW w:w="19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786D8DEE" w14:textId="77777777" w:rsidR="004F1245" w:rsidRPr="00C7272B" w:rsidRDefault="004F1245" w:rsidP="00C7272B">
            <w:pPr>
              <w:pStyle w:val="NameNumb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1DEAEB62" w14:textId="0764FC61" w:rsidR="004F1245" w:rsidRPr="00372AA3" w:rsidRDefault="0008205A" w:rsidP="00C7272B">
            <w:pPr>
              <w:pStyle w:val="Time"/>
            </w:pPr>
            <w:r>
              <w:t>3/20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5854D542" w14:textId="13E907F3" w:rsidR="004F1245" w:rsidRPr="00C7272B" w:rsidRDefault="0008205A" w:rsidP="00C7272B">
            <w:pPr>
              <w:pStyle w:val="NameNumber"/>
            </w:pPr>
            <w:r>
              <w:t>Think happy thoughts</w:t>
            </w:r>
          </w:p>
        </w:tc>
        <w:tc>
          <w:tcPr>
            <w:tcW w:w="19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498629D4" w14:textId="77777777" w:rsidR="004F1245" w:rsidRPr="00C7272B" w:rsidRDefault="004F1245" w:rsidP="00C7272B">
            <w:pPr>
              <w:pStyle w:val="NameNumber"/>
            </w:pPr>
          </w:p>
        </w:tc>
      </w:tr>
      <w:tr w:rsidR="004F1245" w:rsidRPr="00372AA3" w14:paraId="5F066098" w14:textId="77777777" w:rsidTr="00C506D2">
        <w:trPr>
          <w:trHeight w:hRule="exact" w:val="303"/>
          <w:jc w:val="center"/>
        </w:trPr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0D9E5" w14:textId="2F027E8C" w:rsidR="004F1245" w:rsidRPr="00372AA3" w:rsidRDefault="0008205A" w:rsidP="00C7272B">
            <w:pPr>
              <w:pStyle w:val="Time"/>
            </w:pPr>
            <w:r>
              <w:t>3/11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4F42B7E" w14:textId="1E4FC03F" w:rsidR="004F1245" w:rsidRPr="00C7272B" w:rsidRDefault="0008205A" w:rsidP="00C7272B">
            <w:pPr>
              <w:pStyle w:val="NameNumber"/>
            </w:pPr>
            <w:r>
              <w:t>Thank a Veteran</w:t>
            </w:r>
          </w:p>
        </w:tc>
        <w:tc>
          <w:tcPr>
            <w:tcW w:w="19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63539A5" w14:textId="77777777" w:rsidR="004F1245" w:rsidRPr="00C7272B" w:rsidRDefault="004F1245" w:rsidP="00C7272B">
            <w:pPr>
              <w:pStyle w:val="NameNumb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02F1439D" w14:textId="5A48D63E" w:rsidR="004F1245" w:rsidRPr="00372AA3" w:rsidRDefault="0008205A" w:rsidP="00C7272B">
            <w:pPr>
              <w:pStyle w:val="Time"/>
            </w:pPr>
            <w:r>
              <w:t>3/21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7CBB9B40" w14:textId="4B4E3F8E" w:rsidR="004F1245" w:rsidRPr="00C7272B" w:rsidRDefault="0008205A" w:rsidP="00C7272B">
            <w:pPr>
              <w:pStyle w:val="NameNumber"/>
            </w:pPr>
            <w:r>
              <w:t>Read the Upper Room Devotional</w:t>
            </w:r>
          </w:p>
        </w:tc>
        <w:tc>
          <w:tcPr>
            <w:tcW w:w="19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43FCF74" w14:textId="77777777" w:rsidR="004F1245" w:rsidRPr="00C7272B" w:rsidRDefault="004F1245" w:rsidP="00C7272B">
            <w:pPr>
              <w:pStyle w:val="NameNumber"/>
            </w:pPr>
          </w:p>
        </w:tc>
      </w:tr>
      <w:tr w:rsidR="004F1245" w:rsidRPr="00372AA3" w14:paraId="74BB75CC" w14:textId="77777777" w:rsidTr="00C506D2">
        <w:trPr>
          <w:trHeight w:hRule="exact" w:val="303"/>
          <w:jc w:val="center"/>
        </w:trPr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47DB0" w14:textId="028A786A" w:rsidR="004F1245" w:rsidRPr="00372AA3" w:rsidRDefault="0008205A" w:rsidP="00C7272B">
            <w:pPr>
              <w:pStyle w:val="Time"/>
            </w:pPr>
            <w:r>
              <w:t>3/12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314693F1" w14:textId="4545B579" w:rsidR="004F1245" w:rsidRPr="00C7272B" w:rsidRDefault="0008205A" w:rsidP="00C7272B">
            <w:pPr>
              <w:pStyle w:val="NameNumber"/>
            </w:pPr>
            <w:r>
              <w:t>Thank a first responder</w:t>
            </w:r>
          </w:p>
        </w:tc>
        <w:tc>
          <w:tcPr>
            <w:tcW w:w="19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7BA65791" w14:textId="77777777" w:rsidR="004F1245" w:rsidRPr="00C7272B" w:rsidRDefault="004F1245" w:rsidP="00C7272B">
            <w:pPr>
              <w:pStyle w:val="NameNumb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377A5FC5" w14:textId="7901CAE1" w:rsidR="004F1245" w:rsidRPr="00372AA3" w:rsidRDefault="0008205A" w:rsidP="00C7272B">
            <w:pPr>
              <w:pStyle w:val="Time"/>
            </w:pPr>
            <w:r>
              <w:t>3/22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6CB8D969" w14:textId="4BCB24C4" w:rsidR="004F1245" w:rsidRPr="00C7272B" w:rsidRDefault="0008205A" w:rsidP="00C7272B">
            <w:pPr>
              <w:pStyle w:val="NameNumber"/>
            </w:pPr>
            <w:r>
              <w:t>Be kind</w:t>
            </w:r>
          </w:p>
        </w:tc>
        <w:tc>
          <w:tcPr>
            <w:tcW w:w="19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0A7990FA" w14:textId="77777777" w:rsidR="004F1245" w:rsidRPr="00C7272B" w:rsidRDefault="004F1245" w:rsidP="00C7272B">
            <w:pPr>
              <w:pStyle w:val="NameNumber"/>
            </w:pPr>
          </w:p>
        </w:tc>
      </w:tr>
      <w:tr w:rsidR="004F1245" w:rsidRPr="00372AA3" w14:paraId="132EA812" w14:textId="77777777" w:rsidTr="00C506D2">
        <w:trPr>
          <w:trHeight w:hRule="exact" w:val="303"/>
          <w:jc w:val="center"/>
        </w:trPr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30F0A" w14:textId="4D27DB7E" w:rsidR="004F1245" w:rsidRPr="00372AA3" w:rsidRDefault="0008205A" w:rsidP="00C7272B">
            <w:pPr>
              <w:pStyle w:val="Time"/>
            </w:pPr>
            <w:r>
              <w:t>3/13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884DD41" w14:textId="57CBECBB" w:rsidR="004F1245" w:rsidRPr="00C7272B" w:rsidRDefault="0008205A" w:rsidP="00C7272B">
            <w:pPr>
              <w:pStyle w:val="NameNumber"/>
            </w:pPr>
            <w:r>
              <w:t>Visit with someone sick</w:t>
            </w:r>
          </w:p>
        </w:tc>
        <w:tc>
          <w:tcPr>
            <w:tcW w:w="19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C28F2A9" w14:textId="77777777" w:rsidR="004F1245" w:rsidRPr="00C7272B" w:rsidRDefault="004F1245" w:rsidP="00C7272B">
            <w:pPr>
              <w:pStyle w:val="NameNumb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39F21463" w14:textId="2C94F117" w:rsidR="004F1245" w:rsidRPr="00372AA3" w:rsidRDefault="0008205A" w:rsidP="00C7272B">
            <w:pPr>
              <w:pStyle w:val="Time"/>
            </w:pPr>
            <w:r>
              <w:t>3/23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704EF63" w14:textId="5D777B89" w:rsidR="004F1245" w:rsidRPr="00C7272B" w:rsidRDefault="0008205A" w:rsidP="00C7272B">
            <w:pPr>
              <w:pStyle w:val="NameNumber"/>
            </w:pPr>
            <w:r>
              <w:t>Embrace yourself</w:t>
            </w:r>
          </w:p>
        </w:tc>
        <w:tc>
          <w:tcPr>
            <w:tcW w:w="19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33605F24" w14:textId="77777777" w:rsidR="004F1245" w:rsidRPr="00C7272B" w:rsidRDefault="004F1245" w:rsidP="00C7272B">
            <w:pPr>
              <w:pStyle w:val="NameNumber"/>
            </w:pPr>
          </w:p>
        </w:tc>
      </w:tr>
      <w:tr w:rsidR="004F1245" w:rsidRPr="00372AA3" w14:paraId="4AFD9036" w14:textId="77777777" w:rsidTr="00C506D2">
        <w:trPr>
          <w:trHeight w:hRule="exact" w:val="303"/>
          <w:jc w:val="center"/>
        </w:trPr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272A8" w14:textId="4D46E290" w:rsidR="004F1245" w:rsidRPr="00372AA3" w:rsidRDefault="0008205A" w:rsidP="00C7272B">
            <w:pPr>
              <w:pStyle w:val="Time"/>
            </w:pPr>
            <w:r>
              <w:t>3/14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1325991C" w14:textId="329D4E27" w:rsidR="004F1245" w:rsidRPr="00C7272B" w:rsidRDefault="0008205A" w:rsidP="00C7272B">
            <w:pPr>
              <w:pStyle w:val="NameNumber"/>
            </w:pPr>
            <w:r>
              <w:t>Visit with a friend who lives alone</w:t>
            </w:r>
          </w:p>
        </w:tc>
        <w:tc>
          <w:tcPr>
            <w:tcW w:w="19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246F873D" w14:textId="77777777" w:rsidR="004F1245" w:rsidRPr="00C7272B" w:rsidRDefault="004F1245" w:rsidP="00C7272B">
            <w:pPr>
              <w:pStyle w:val="NameNumb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65A3EE3F" w14:textId="1132922A" w:rsidR="004F1245" w:rsidRPr="00372AA3" w:rsidRDefault="00F112ED" w:rsidP="00C7272B">
            <w:pPr>
              <w:pStyle w:val="Time"/>
            </w:pPr>
            <w:r>
              <w:t>3/24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5CF7E4D7" w14:textId="2CB6431B" w:rsidR="004F1245" w:rsidRPr="00C7272B" w:rsidRDefault="00F112ED" w:rsidP="00C7272B">
            <w:pPr>
              <w:pStyle w:val="NameNumber"/>
            </w:pPr>
            <w:r>
              <w:t>Taking on Symbolism of Palm Sunday</w:t>
            </w:r>
          </w:p>
        </w:tc>
        <w:tc>
          <w:tcPr>
            <w:tcW w:w="19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2D12F2E9" w14:textId="77777777" w:rsidR="004F1245" w:rsidRPr="00C7272B" w:rsidRDefault="004F1245" w:rsidP="00C7272B">
            <w:pPr>
              <w:pStyle w:val="NameNumber"/>
            </w:pPr>
          </w:p>
        </w:tc>
      </w:tr>
      <w:tr w:rsidR="005B624C" w:rsidRPr="00372AA3" w14:paraId="5786617D" w14:textId="77777777" w:rsidTr="00C506D2">
        <w:trPr>
          <w:trHeight w:hRule="exact" w:val="572"/>
          <w:jc w:val="center"/>
        </w:trPr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7C9250F7" w14:textId="77777777" w:rsidR="005B624C" w:rsidRPr="00372AA3" w:rsidRDefault="005B624C">
            <w:pPr>
              <w:pStyle w:val="DayoftheWeek"/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50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1438FC69" w14:textId="70FF99B1" w:rsidR="005B624C" w:rsidRPr="00C7272B" w:rsidRDefault="00F3582F" w:rsidP="00C7272B">
            <w:pPr>
              <w:pStyle w:val="DayoftheWeek"/>
            </w:pPr>
            <w:r>
              <w:t>March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6937F22D" w14:textId="77777777" w:rsidR="005B624C" w:rsidRPr="00372AA3" w:rsidRDefault="005B624C" w:rsidP="001705E5">
            <w:pPr>
              <w:pStyle w:val="DayoftheWeek"/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50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2252A4BB" w14:textId="5FE3E28B" w:rsidR="005B624C" w:rsidRPr="00C7272B" w:rsidRDefault="005B624C" w:rsidP="00206D0C">
            <w:pPr>
              <w:pStyle w:val="DayoftheWeek"/>
              <w:jc w:val="left"/>
            </w:pPr>
          </w:p>
        </w:tc>
      </w:tr>
      <w:tr w:rsidR="008C16EB" w:rsidRPr="00372AA3" w14:paraId="13C0F56A" w14:textId="77777777" w:rsidTr="00C506D2">
        <w:trPr>
          <w:trHeight w:hRule="exact" w:val="303"/>
          <w:jc w:val="center"/>
        </w:trPr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6E428" w14:textId="77777777" w:rsidR="005B624C" w:rsidRPr="00372AA3" w:rsidRDefault="005B624C">
            <w:pPr>
              <w:pStyle w:val="Time"/>
              <w:rPr>
                <w:rFonts w:ascii="Calibri" w:hAnsi="Calibri" w:cs="Calibri"/>
                <w:sz w:val="22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561715" w:themeFill="accent5" w:themeFillShade="BF"/>
            <w:vAlign w:val="center"/>
          </w:tcPr>
          <w:p w14:paraId="757BB403" w14:textId="53893BF7" w:rsidR="005B624C" w:rsidRPr="00372AA3" w:rsidRDefault="005B624C" w:rsidP="00C7272B">
            <w:pPr>
              <w:pStyle w:val="ColumnHeading"/>
            </w:pPr>
          </w:p>
        </w:tc>
        <w:tc>
          <w:tcPr>
            <w:tcW w:w="19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561715" w:themeFill="accent5" w:themeFillShade="BF"/>
            <w:vAlign w:val="center"/>
          </w:tcPr>
          <w:p w14:paraId="25B5BCFF" w14:textId="4E4F7AAC" w:rsidR="005B624C" w:rsidRPr="00372AA3" w:rsidRDefault="005B624C" w:rsidP="00C7272B">
            <w:pPr>
              <w:pStyle w:val="ColumnHeading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03750" w14:textId="77777777" w:rsidR="005B624C" w:rsidRPr="00372AA3" w:rsidRDefault="005B624C">
            <w:pPr>
              <w:pStyle w:val="Time"/>
              <w:rPr>
                <w:rFonts w:ascii="Calibri" w:hAnsi="Calibri" w:cs="Calibri"/>
                <w:sz w:val="22"/>
              </w:rPr>
            </w:pP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561715" w:themeFill="accent5" w:themeFillShade="BF"/>
            <w:vAlign w:val="center"/>
          </w:tcPr>
          <w:p w14:paraId="16F6C624" w14:textId="6EF61D9F" w:rsidR="005B624C" w:rsidRPr="00372AA3" w:rsidRDefault="00F112ED" w:rsidP="00C7272B">
            <w:pPr>
              <w:pStyle w:val="ColumnHeading"/>
            </w:pPr>
            <w:r>
              <w:t>Please join us:</w:t>
            </w:r>
          </w:p>
        </w:tc>
        <w:tc>
          <w:tcPr>
            <w:tcW w:w="19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561715" w:themeFill="accent5" w:themeFillShade="BF"/>
            <w:vAlign w:val="center"/>
          </w:tcPr>
          <w:p w14:paraId="141C10E6" w14:textId="2268C0B0" w:rsidR="005B624C" w:rsidRPr="00372AA3" w:rsidRDefault="005B624C" w:rsidP="00C7272B">
            <w:pPr>
              <w:pStyle w:val="ColumnHeading"/>
            </w:pPr>
          </w:p>
        </w:tc>
      </w:tr>
      <w:tr w:rsidR="004F1245" w:rsidRPr="00372AA3" w14:paraId="653292C5" w14:textId="77777777" w:rsidTr="00C506D2">
        <w:trPr>
          <w:trHeight w:hRule="exact" w:val="303"/>
          <w:jc w:val="center"/>
        </w:trPr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39D46" w14:textId="4934B8ED" w:rsidR="004F1245" w:rsidRPr="00C7272B" w:rsidRDefault="00F112ED" w:rsidP="00C7272B">
            <w:pPr>
              <w:pStyle w:val="Time"/>
            </w:pPr>
            <w:r>
              <w:t>3/25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7605885A" w14:textId="5D032A38" w:rsidR="004F1245" w:rsidRPr="00C7272B" w:rsidRDefault="00F112ED" w:rsidP="00C7272B">
            <w:pPr>
              <w:pStyle w:val="NameNumber"/>
            </w:pPr>
            <w:r>
              <w:t>Donate blood today or during Lent</w:t>
            </w:r>
          </w:p>
        </w:tc>
        <w:tc>
          <w:tcPr>
            <w:tcW w:w="19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D4CE3B3" w14:textId="77777777" w:rsidR="004F1245" w:rsidRPr="00C7272B" w:rsidRDefault="004F1245" w:rsidP="00C7272B">
            <w:pPr>
              <w:pStyle w:val="NameNumb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19C81F60" w14:textId="14658B99" w:rsidR="004F1245" w:rsidRPr="00372AA3" w:rsidRDefault="00F112ED" w:rsidP="00C7272B">
            <w:pPr>
              <w:pStyle w:val="Time"/>
            </w:pPr>
            <w:r>
              <w:t>2/14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D685515" w14:textId="70C3AD42" w:rsidR="004F1245" w:rsidRPr="00C7272B" w:rsidRDefault="00F112ED" w:rsidP="00C7272B">
            <w:pPr>
              <w:pStyle w:val="NameNumber"/>
            </w:pPr>
            <w:r>
              <w:t>Ash Wednesday worship 6pm</w:t>
            </w:r>
          </w:p>
        </w:tc>
        <w:tc>
          <w:tcPr>
            <w:tcW w:w="19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694CABE" w14:textId="77777777" w:rsidR="004F1245" w:rsidRPr="00C7272B" w:rsidRDefault="004F1245" w:rsidP="00C7272B">
            <w:pPr>
              <w:pStyle w:val="NameNumber"/>
            </w:pPr>
          </w:p>
        </w:tc>
      </w:tr>
      <w:tr w:rsidR="004F1245" w:rsidRPr="00372AA3" w14:paraId="291F989E" w14:textId="77777777" w:rsidTr="00C506D2">
        <w:trPr>
          <w:trHeight w:hRule="exact" w:val="303"/>
          <w:jc w:val="center"/>
        </w:trPr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56ECC" w14:textId="74578D40" w:rsidR="004F1245" w:rsidRPr="00C7272B" w:rsidRDefault="00F112ED" w:rsidP="00C7272B">
            <w:pPr>
              <w:pStyle w:val="Time"/>
            </w:pPr>
            <w:r>
              <w:t>3/26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7CE88323" w14:textId="5112E5B5" w:rsidR="004F1245" w:rsidRPr="00C7272B" w:rsidRDefault="00F112ED" w:rsidP="00C7272B">
            <w:pPr>
              <w:pStyle w:val="NameNumber"/>
            </w:pPr>
            <w:r>
              <w:t>Give up complaining</w:t>
            </w:r>
          </w:p>
        </w:tc>
        <w:tc>
          <w:tcPr>
            <w:tcW w:w="19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7EFBDFA8" w14:textId="77777777" w:rsidR="004F1245" w:rsidRPr="00C7272B" w:rsidRDefault="004F1245" w:rsidP="00C7272B">
            <w:pPr>
              <w:pStyle w:val="NameNumb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1FC0194F" w14:textId="2B1F25D0" w:rsidR="004F1245" w:rsidRPr="00372AA3" w:rsidRDefault="00F112ED" w:rsidP="00C7272B">
            <w:pPr>
              <w:pStyle w:val="Time"/>
            </w:pPr>
            <w:r>
              <w:t>3/24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2797A71F" w14:textId="4126D64E" w:rsidR="004F1245" w:rsidRPr="00C7272B" w:rsidRDefault="00F112ED" w:rsidP="00C7272B">
            <w:pPr>
              <w:pStyle w:val="NameNumber"/>
            </w:pPr>
            <w:r>
              <w:t>Palm Sunday 10am</w:t>
            </w:r>
          </w:p>
        </w:tc>
        <w:tc>
          <w:tcPr>
            <w:tcW w:w="19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7FF3054F" w14:textId="77777777" w:rsidR="004F1245" w:rsidRPr="00C7272B" w:rsidRDefault="004F1245" w:rsidP="00C7272B">
            <w:pPr>
              <w:pStyle w:val="NameNumber"/>
            </w:pPr>
          </w:p>
        </w:tc>
      </w:tr>
      <w:tr w:rsidR="004F1245" w:rsidRPr="00372AA3" w14:paraId="1B703033" w14:textId="77777777" w:rsidTr="00C506D2">
        <w:trPr>
          <w:trHeight w:hRule="exact" w:val="303"/>
          <w:jc w:val="center"/>
        </w:trPr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EB50C" w14:textId="52BC6B68" w:rsidR="004F1245" w:rsidRPr="00C7272B" w:rsidRDefault="00F112ED" w:rsidP="00C7272B">
            <w:pPr>
              <w:pStyle w:val="Time"/>
            </w:pPr>
            <w:r>
              <w:t>3/27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6E46A6B" w14:textId="1D2FE28C" w:rsidR="004F1245" w:rsidRPr="00C7272B" w:rsidRDefault="00F112ED" w:rsidP="00C7272B">
            <w:pPr>
              <w:pStyle w:val="NameNumber"/>
            </w:pPr>
            <w:r>
              <w:t>Compliment someone</w:t>
            </w:r>
          </w:p>
        </w:tc>
        <w:tc>
          <w:tcPr>
            <w:tcW w:w="19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3D37BA3" w14:textId="77777777" w:rsidR="004F1245" w:rsidRPr="00C7272B" w:rsidRDefault="004F1245" w:rsidP="00C7272B">
            <w:pPr>
              <w:pStyle w:val="NameNumb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433B0437" w14:textId="5920EB93" w:rsidR="004F1245" w:rsidRPr="00372AA3" w:rsidRDefault="00F112ED" w:rsidP="00C7272B">
            <w:pPr>
              <w:pStyle w:val="Time"/>
            </w:pPr>
            <w:r>
              <w:t xml:space="preserve">3/28 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A1D9051" w14:textId="0A623370" w:rsidR="004F1245" w:rsidRPr="00C7272B" w:rsidRDefault="00F112ED" w:rsidP="00C7272B">
            <w:pPr>
              <w:pStyle w:val="NameNumber"/>
            </w:pPr>
            <w:r>
              <w:t>Maundy Thursday Worship Service 6pm</w:t>
            </w:r>
          </w:p>
        </w:tc>
        <w:tc>
          <w:tcPr>
            <w:tcW w:w="19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B364133" w14:textId="77777777" w:rsidR="004F1245" w:rsidRPr="00C7272B" w:rsidRDefault="004F1245" w:rsidP="00C7272B">
            <w:pPr>
              <w:pStyle w:val="NameNumber"/>
            </w:pPr>
          </w:p>
        </w:tc>
      </w:tr>
      <w:tr w:rsidR="004F1245" w:rsidRPr="00372AA3" w14:paraId="4A3BCAAD" w14:textId="77777777" w:rsidTr="00C506D2">
        <w:trPr>
          <w:trHeight w:hRule="exact" w:val="303"/>
          <w:jc w:val="center"/>
        </w:trPr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5D2F1" w14:textId="3605017C" w:rsidR="004F1245" w:rsidRPr="00C7272B" w:rsidRDefault="00F112ED" w:rsidP="00C7272B">
            <w:pPr>
              <w:pStyle w:val="Time"/>
            </w:pPr>
            <w:r>
              <w:t>3/28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26AA4D28" w14:textId="40CB3B70" w:rsidR="004F1245" w:rsidRPr="00C7272B" w:rsidRDefault="006466BC" w:rsidP="00C7272B">
            <w:pPr>
              <w:pStyle w:val="NameNumber"/>
            </w:pPr>
            <w:r>
              <w:t>A</w:t>
            </w:r>
            <w:r w:rsidR="00F112ED">
              <w:t>ttend the Maundy Thursday worship</w:t>
            </w:r>
          </w:p>
        </w:tc>
        <w:tc>
          <w:tcPr>
            <w:tcW w:w="19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6E5EB6B1" w14:textId="77777777" w:rsidR="004F1245" w:rsidRPr="00C7272B" w:rsidRDefault="004F1245" w:rsidP="00C7272B">
            <w:pPr>
              <w:pStyle w:val="NameNumb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4293A939" w14:textId="16347C47" w:rsidR="004F1245" w:rsidRPr="00372AA3" w:rsidRDefault="00F112ED" w:rsidP="00C7272B">
            <w:pPr>
              <w:pStyle w:val="Time"/>
            </w:pPr>
            <w:r>
              <w:t>3/31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0F48C098" w14:textId="77777777" w:rsidR="004F1245" w:rsidRDefault="00F112ED" w:rsidP="00C7272B">
            <w:pPr>
              <w:pStyle w:val="NameNumber"/>
            </w:pPr>
            <w:r>
              <w:t>Sunrise Worship 6am</w:t>
            </w:r>
          </w:p>
          <w:p w14:paraId="35CFD28A" w14:textId="78139FD6" w:rsidR="00F112ED" w:rsidRPr="00C7272B" w:rsidRDefault="00F112ED" w:rsidP="00C7272B">
            <w:pPr>
              <w:pStyle w:val="NameNumber"/>
            </w:pPr>
          </w:p>
        </w:tc>
        <w:tc>
          <w:tcPr>
            <w:tcW w:w="19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00CCC204" w14:textId="77777777" w:rsidR="004F1245" w:rsidRPr="00C7272B" w:rsidRDefault="004F1245" w:rsidP="00C7272B">
            <w:pPr>
              <w:pStyle w:val="NameNumber"/>
            </w:pPr>
          </w:p>
        </w:tc>
      </w:tr>
      <w:tr w:rsidR="004F1245" w:rsidRPr="00372AA3" w14:paraId="6668B3C5" w14:textId="77777777" w:rsidTr="00C506D2">
        <w:trPr>
          <w:trHeight w:hRule="exact" w:val="303"/>
          <w:jc w:val="center"/>
        </w:trPr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B23AA" w14:textId="0D42F2D4" w:rsidR="004F1245" w:rsidRPr="00C7272B" w:rsidRDefault="00F112ED" w:rsidP="00C7272B">
            <w:pPr>
              <w:pStyle w:val="Time"/>
            </w:pPr>
            <w:r>
              <w:t>3/29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5BF42DBD" w14:textId="7A294B04" w:rsidR="004F1245" w:rsidRPr="00C7272B" w:rsidRDefault="00F112ED" w:rsidP="00C7272B">
            <w:pPr>
              <w:pStyle w:val="NameNumber"/>
            </w:pPr>
            <w:r>
              <w:t>Take a Moment of Silence for Good Friday</w:t>
            </w:r>
          </w:p>
        </w:tc>
        <w:tc>
          <w:tcPr>
            <w:tcW w:w="19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18B849A" w14:textId="77777777" w:rsidR="004F1245" w:rsidRPr="00C7272B" w:rsidRDefault="004F1245" w:rsidP="00C7272B">
            <w:pPr>
              <w:pStyle w:val="NameNumb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206AD2BA" w14:textId="2745B826" w:rsidR="004F1245" w:rsidRPr="00372AA3" w:rsidRDefault="00F112ED" w:rsidP="00C7272B">
            <w:pPr>
              <w:pStyle w:val="Time"/>
            </w:pPr>
            <w:r>
              <w:t>3/31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3D22E7B0" w14:textId="6721FD50" w:rsidR="004F1245" w:rsidRPr="00C7272B" w:rsidRDefault="00F112ED" w:rsidP="00C7272B">
            <w:pPr>
              <w:pStyle w:val="NameNumber"/>
            </w:pPr>
            <w:r>
              <w:t>Easter Worship Service 10am</w:t>
            </w:r>
          </w:p>
        </w:tc>
        <w:tc>
          <w:tcPr>
            <w:tcW w:w="19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7F1F14AA" w14:textId="77777777" w:rsidR="004F1245" w:rsidRPr="00C7272B" w:rsidRDefault="004F1245" w:rsidP="00C7272B">
            <w:pPr>
              <w:pStyle w:val="NameNumber"/>
            </w:pPr>
          </w:p>
        </w:tc>
      </w:tr>
      <w:tr w:rsidR="004F1245" w:rsidRPr="00372AA3" w14:paraId="0EE78F34" w14:textId="77777777" w:rsidTr="00C506D2">
        <w:trPr>
          <w:trHeight w:hRule="exact" w:val="303"/>
          <w:jc w:val="center"/>
        </w:trPr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569B3" w14:textId="0643B7C3" w:rsidR="004F1245" w:rsidRPr="00C7272B" w:rsidRDefault="00F112ED" w:rsidP="00C7272B">
            <w:pPr>
              <w:pStyle w:val="Time"/>
            </w:pPr>
            <w:r>
              <w:t>3/30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0574EFC4" w14:textId="11D6D801" w:rsidR="004F1245" w:rsidRPr="00C7272B" w:rsidRDefault="00F112ED" w:rsidP="00C7272B">
            <w:pPr>
              <w:pStyle w:val="NameNumber"/>
            </w:pPr>
            <w:r>
              <w:t>Count your blessings</w:t>
            </w:r>
          </w:p>
        </w:tc>
        <w:tc>
          <w:tcPr>
            <w:tcW w:w="19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721EEFB7" w14:textId="77777777" w:rsidR="004F1245" w:rsidRPr="00C7272B" w:rsidRDefault="004F1245" w:rsidP="00C7272B">
            <w:pPr>
              <w:pStyle w:val="NameNumb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27DF448E" w14:textId="1DFFD436" w:rsidR="004F1245" w:rsidRPr="00372AA3" w:rsidRDefault="004F1245" w:rsidP="00C7272B">
            <w:pPr>
              <w:pStyle w:val="Time"/>
            </w:pP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3B55C5D7" w14:textId="7FA1ED84" w:rsidR="004F1245" w:rsidRPr="006466BC" w:rsidRDefault="00AE5F57" w:rsidP="00C7272B">
            <w:pPr>
              <w:pStyle w:val="NameNumber"/>
              <w:rPr>
                <w:rFonts w:ascii="Georgia Pro" w:hAnsi="Georgia Pro"/>
                <w:b/>
                <w:bCs/>
                <w:sz w:val="28"/>
                <w:szCs w:val="28"/>
              </w:rPr>
            </w:pPr>
            <w:r w:rsidRPr="006466BC">
              <w:rPr>
                <w:rFonts w:ascii="Georgia Pro" w:hAnsi="Georgia Pro"/>
                <w:b/>
                <w:bCs/>
                <w:sz w:val="28"/>
                <w:szCs w:val="28"/>
              </w:rPr>
              <w:t>The United Church of Clinton</w:t>
            </w:r>
          </w:p>
        </w:tc>
        <w:tc>
          <w:tcPr>
            <w:tcW w:w="19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6493A32B" w14:textId="77777777" w:rsidR="004F1245" w:rsidRPr="00C7272B" w:rsidRDefault="004F1245" w:rsidP="00C7272B">
            <w:pPr>
              <w:pStyle w:val="NameNumber"/>
            </w:pPr>
          </w:p>
        </w:tc>
      </w:tr>
      <w:tr w:rsidR="004F1245" w:rsidRPr="00372AA3" w14:paraId="7D992002" w14:textId="77777777" w:rsidTr="00C506D2">
        <w:trPr>
          <w:trHeight w:hRule="exact" w:val="303"/>
          <w:jc w:val="center"/>
        </w:trPr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D648D" w14:textId="14863425" w:rsidR="004F1245" w:rsidRPr="00C7272B" w:rsidRDefault="00F112ED" w:rsidP="00C7272B">
            <w:pPr>
              <w:pStyle w:val="Time"/>
            </w:pPr>
            <w:r>
              <w:t>3/31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53B76AEF" w14:textId="35B5930B" w:rsidR="004F1245" w:rsidRPr="00C7272B" w:rsidRDefault="00F112ED" w:rsidP="00C7272B">
            <w:pPr>
              <w:pStyle w:val="NameNumber"/>
            </w:pPr>
            <w:r>
              <w:t>(Easter Sunday) Take on Joy</w:t>
            </w:r>
          </w:p>
        </w:tc>
        <w:tc>
          <w:tcPr>
            <w:tcW w:w="19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3E8E3A60" w14:textId="77777777" w:rsidR="004F1245" w:rsidRPr="00C7272B" w:rsidRDefault="004F1245" w:rsidP="00C7272B">
            <w:pPr>
              <w:pStyle w:val="NameNumb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71624FC3" w14:textId="20F9E84A" w:rsidR="004F1245" w:rsidRPr="00372AA3" w:rsidRDefault="004F1245" w:rsidP="00C7272B">
            <w:pPr>
              <w:pStyle w:val="Time"/>
            </w:pP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39AD257" w14:textId="62F2A3F6" w:rsidR="00F112ED" w:rsidRPr="006466BC" w:rsidRDefault="00AE5F57" w:rsidP="00C7272B">
            <w:pPr>
              <w:pStyle w:val="NameNumber"/>
              <w:rPr>
                <w:rFonts w:ascii="Georgia Pro" w:hAnsi="Georgia Pro"/>
                <w:b/>
                <w:bCs/>
                <w:sz w:val="28"/>
                <w:szCs w:val="28"/>
              </w:rPr>
            </w:pPr>
            <w:r w:rsidRPr="006466BC">
              <w:rPr>
                <w:rFonts w:ascii="Georgia Pro" w:hAnsi="Georgia Pro"/>
                <w:b/>
                <w:bCs/>
                <w:sz w:val="28"/>
                <w:szCs w:val="28"/>
              </w:rPr>
              <w:t>109 Haskell Avenue</w:t>
            </w:r>
          </w:p>
        </w:tc>
        <w:tc>
          <w:tcPr>
            <w:tcW w:w="19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5844007" w14:textId="77777777" w:rsidR="004F1245" w:rsidRPr="00C7272B" w:rsidRDefault="004F1245" w:rsidP="00C7272B">
            <w:pPr>
              <w:pStyle w:val="NameNumber"/>
            </w:pPr>
          </w:p>
        </w:tc>
      </w:tr>
      <w:tr w:rsidR="004F1245" w:rsidRPr="00372AA3" w14:paraId="33779189" w14:textId="77777777" w:rsidTr="00C506D2">
        <w:trPr>
          <w:trHeight w:hRule="exact" w:val="303"/>
          <w:jc w:val="center"/>
        </w:trPr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DFA43" w14:textId="6D8F607C" w:rsidR="004F1245" w:rsidRPr="00C7272B" w:rsidRDefault="004F1245" w:rsidP="00C7272B">
            <w:pPr>
              <w:pStyle w:val="Time"/>
            </w:pP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7426E12F" w14:textId="77777777" w:rsidR="004F1245" w:rsidRPr="00C7272B" w:rsidRDefault="004F1245" w:rsidP="00C7272B">
            <w:pPr>
              <w:pStyle w:val="NameNumber"/>
            </w:pPr>
          </w:p>
        </w:tc>
        <w:tc>
          <w:tcPr>
            <w:tcW w:w="19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1299CA3A" w14:textId="77777777" w:rsidR="004F1245" w:rsidRPr="00C7272B" w:rsidRDefault="004F1245" w:rsidP="00C7272B">
            <w:pPr>
              <w:pStyle w:val="NameNumb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30EFDA2E" w14:textId="22CC12BA" w:rsidR="004F1245" w:rsidRPr="00372AA3" w:rsidRDefault="004F1245" w:rsidP="00C7272B">
            <w:pPr>
              <w:pStyle w:val="Time"/>
            </w:pP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7C91D8A5" w14:textId="27FF01BA" w:rsidR="004F1245" w:rsidRPr="006466BC" w:rsidRDefault="00AE5F57" w:rsidP="00C7272B">
            <w:pPr>
              <w:pStyle w:val="NameNumber"/>
              <w:rPr>
                <w:rFonts w:ascii="Georgia Pro" w:hAnsi="Georgia Pro"/>
                <w:b/>
                <w:bCs/>
                <w:sz w:val="28"/>
                <w:szCs w:val="28"/>
              </w:rPr>
            </w:pPr>
            <w:r w:rsidRPr="006466BC">
              <w:rPr>
                <w:rFonts w:ascii="Georgia Pro" w:hAnsi="Georgia Pro"/>
                <w:b/>
                <w:bCs/>
                <w:sz w:val="28"/>
                <w:szCs w:val="28"/>
              </w:rPr>
              <w:t>Clinton, MA 01510        978-365-9232</w:t>
            </w:r>
          </w:p>
        </w:tc>
        <w:tc>
          <w:tcPr>
            <w:tcW w:w="19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02312C27" w14:textId="77777777" w:rsidR="004F1245" w:rsidRPr="00C7272B" w:rsidRDefault="004F1245" w:rsidP="00C7272B">
            <w:pPr>
              <w:pStyle w:val="NameNumber"/>
            </w:pPr>
          </w:p>
        </w:tc>
      </w:tr>
      <w:tr w:rsidR="004F1245" w:rsidRPr="00206D0C" w14:paraId="185E72DA" w14:textId="77777777" w:rsidTr="00C506D2">
        <w:trPr>
          <w:trHeight w:hRule="exact" w:val="303"/>
          <w:jc w:val="center"/>
        </w:trPr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7058C" w14:textId="1CA8DC8B" w:rsidR="004F1245" w:rsidRPr="00C7272B" w:rsidRDefault="004F1245" w:rsidP="00C7272B">
            <w:pPr>
              <w:pStyle w:val="Time"/>
            </w:pP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73C8EFF" w14:textId="77777777" w:rsidR="004F1245" w:rsidRPr="00C7272B" w:rsidRDefault="004F1245" w:rsidP="00C7272B">
            <w:pPr>
              <w:pStyle w:val="NameNumber"/>
            </w:pPr>
          </w:p>
        </w:tc>
        <w:tc>
          <w:tcPr>
            <w:tcW w:w="19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79469CE2" w14:textId="77777777" w:rsidR="004F1245" w:rsidRPr="00C7272B" w:rsidRDefault="004F1245" w:rsidP="00C7272B">
            <w:pPr>
              <w:pStyle w:val="NameNumb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24FD788C" w14:textId="7AA0DCFB" w:rsidR="004F1245" w:rsidRPr="00372AA3" w:rsidRDefault="004F1245" w:rsidP="00C7272B">
            <w:pPr>
              <w:pStyle w:val="Time"/>
            </w:pP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B0662CF" w14:textId="07B14F42" w:rsidR="004F1245" w:rsidRPr="006466BC" w:rsidRDefault="00000000" w:rsidP="00C7272B">
            <w:pPr>
              <w:pStyle w:val="NameNumber"/>
              <w:rPr>
                <w:rFonts w:ascii="Georgia Pro" w:hAnsi="Georgia Pro"/>
                <w:b/>
                <w:bCs/>
                <w:sz w:val="28"/>
                <w:szCs w:val="28"/>
              </w:rPr>
            </w:pPr>
            <w:hyperlink r:id="rId11" w:history="1">
              <w:r w:rsidR="00AE5F57" w:rsidRPr="006466BC">
                <w:rPr>
                  <w:rStyle w:val="Hyperlink"/>
                  <w:rFonts w:ascii="Georgia Pro" w:hAnsi="Georgia Pro"/>
                  <w:b/>
                  <w:bCs/>
                  <w:color w:val="429EDE" w:themeColor="accent1" w:themeTint="99"/>
                  <w:sz w:val="28"/>
                  <w:szCs w:val="28"/>
                </w:rPr>
                <w:t>www.clintonunitedchurch.org</w:t>
              </w:r>
            </w:hyperlink>
            <w:r w:rsidR="00AE5F57" w:rsidRPr="006466BC">
              <w:rPr>
                <w:rFonts w:ascii="Georgia Pro" w:hAnsi="Georgia Pro"/>
                <w:b/>
                <w:bCs/>
                <w:color w:val="429EDE" w:themeColor="accent1" w:themeTint="99"/>
                <w:sz w:val="28"/>
                <w:szCs w:val="28"/>
              </w:rPr>
              <w:t xml:space="preserve"> </w:t>
            </w:r>
          </w:p>
        </w:tc>
        <w:tc>
          <w:tcPr>
            <w:tcW w:w="19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F0971C6" w14:textId="77777777" w:rsidR="004F1245" w:rsidRPr="00206D0C" w:rsidRDefault="004F1245" w:rsidP="00C7272B">
            <w:pPr>
              <w:pStyle w:val="NameNumber"/>
              <w:rPr>
                <w:sz w:val="18"/>
                <w:szCs w:val="18"/>
              </w:rPr>
            </w:pPr>
          </w:p>
        </w:tc>
      </w:tr>
      <w:tr w:rsidR="004F1245" w:rsidRPr="00206D0C" w14:paraId="170818B2" w14:textId="77777777" w:rsidTr="00C506D2">
        <w:trPr>
          <w:trHeight w:hRule="exact" w:val="644"/>
          <w:jc w:val="center"/>
        </w:trPr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8D854" w14:textId="1FC6D61F" w:rsidR="004F1245" w:rsidRPr="00C7272B" w:rsidRDefault="004F1245" w:rsidP="00F112ED">
            <w:pPr>
              <w:pStyle w:val="Time"/>
              <w:jc w:val="center"/>
            </w:pP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23400521" w14:textId="77777777" w:rsidR="004F1245" w:rsidRPr="00C7272B" w:rsidRDefault="004F1245" w:rsidP="00C7272B">
            <w:pPr>
              <w:pStyle w:val="NameNumber"/>
            </w:pPr>
          </w:p>
        </w:tc>
        <w:tc>
          <w:tcPr>
            <w:tcW w:w="19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6A118B24" w14:textId="77777777" w:rsidR="004F1245" w:rsidRPr="00C7272B" w:rsidRDefault="004F1245" w:rsidP="00C7272B">
            <w:pPr>
              <w:pStyle w:val="NameNumb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3E13E135" w14:textId="6A93EF2C" w:rsidR="004F1245" w:rsidRPr="00F112ED" w:rsidRDefault="004F1245" w:rsidP="00C7272B">
            <w:pPr>
              <w:pStyle w:val="Time"/>
              <w:rPr>
                <w:color w:val="429EDE" w:themeColor="accent1" w:themeTint="99"/>
              </w:rPr>
            </w:pP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44BD6D72" w14:textId="22CC9B5F" w:rsidR="004F1245" w:rsidRPr="006466BC" w:rsidRDefault="00000000" w:rsidP="00C7272B">
            <w:pPr>
              <w:pStyle w:val="NameNumber"/>
              <w:rPr>
                <w:rFonts w:ascii="Georgia Pro" w:hAnsi="Georgia Pro"/>
                <w:b/>
                <w:bCs/>
                <w:color w:val="429EDE" w:themeColor="accent1" w:themeTint="99"/>
                <w:sz w:val="28"/>
                <w:szCs w:val="28"/>
              </w:rPr>
            </w:pPr>
            <w:hyperlink r:id="rId12" w:history="1">
              <w:r w:rsidR="00F112ED" w:rsidRPr="006466BC">
                <w:rPr>
                  <w:rStyle w:val="Hyperlink"/>
                  <w:rFonts w:ascii="Georgia Pro" w:hAnsi="Georgia Pro"/>
                  <w:b/>
                  <w:bCs/>
                  <w:color w:val="429EDE" w:themeColor="accent1" w:themeTint="99"/>
                  <w:sz w:val="28"/>
                  <w:szCs w:val="28"/>
                </w:rPr>
                <w:t>uccclintonma@gmail.com</w:t>
              </w:r>
            </w:hyperlink>
            <w:r w:rsidR="00AE5F57" w:rsidRPr="006466BC">
              <w:rPr>
                <w:rFonts w:ascii="Georgia Pro" w:hAnsi="Georgia Pro"/>
                <w:b/>
                <w:bCs/>
                <w:color w:val="429EDE" w:themeColor="accent1" w:themeTint="99"/>
                <w:sz w:val="28"/>
                <w:szCs w:val="28"/>
              </w:rPr>
              <w:t xml:space="preserve"> www.clintonunitedchurch.org</w:t>
            </w:r>
          </w:p>
          <w:p w14:paraId="6F3EFF2B" w14:textId="77777777" w:rsidR="00AE5F57" w:rsidRPr="006466BC" w:rsidRDefault="00AE5F57" w:rsidP="00C7272B">
            <w:pPr>
              <w:pStyle w:val="NameNumber"/>
              <w:rPr>
                <w:rFonts w:ascii="Georgia Pro" w:hAnsi="Georgia Pro"/>
                <w:b/>
                <w:bCs/>
                <w:color w:val="429EDE" w:themeColor="accent1" w:themeTint="99"/>
                <w:sz w:val="28"/>
                <w:szCs w:val="28"/>
              </w:rPr>
            </w:pPr>
          </w:p>
          <w:p w14:paraId="6C3ADCBF" w14:textId="77777777" w:rsidR="00AE5F57" w:rsidRPr="006466BC" w:rsidRDefault="00AE5F57" w:rsidP="00C7272B">
            <w:pPr>
              <w:pStyle w:val="NameNumber"/>
              <w:rPr>
                <w:rFonts w:ascii="Georgia Pro" w:hAnsi="Georgia Pro"/>
                <w:b/>
                <w:bCs/>
                <w:color w:val="429EDE" w:themeColor="accent1" w:themeTint="99"/>
                <w:sz w:val="28"/>
                <w:szCs w:val="28"/>
              </w:rPr>
            </w:pPr>
          </w:p>
          <w:p w14:paraId="580C0C94" w14:textId="77777777" w:rsidR="00BC33DB" w:rsidRPr="006466BC" w:rsidRDefault="00BC33DB" w:rsidP="00C7272B">
            <w:pPr>
              <w:pStyle w:val="NameNumber"/>
              <w:rPr>
                <w:rFonts w:ascii="Georgia Pro" w:hAnsi="Georgia Pro"/>
                <w:b/>
                <w:bCs/>
                <w:color w:val="429EDE" w:themeColor="accent1" w:themeTint="99"/>
                <w:sz w:val="28"/>
                <w:szCs w:val="28"/>
              </w:rPr>
            </w:pPr>
          </w:p>
          <w:p w14:paraId="1896A904" w14:textId="77777777" w:rsidR="00F112ED" w:rsidRPr="006466BC" w:rsidRDefault="00F112ED" w:rsidP="00C7272B">
            <w:pPr>
              <w:pStyle w:val="NameNumber"/>
              <w:rPr>
                <w:rFonts w:ascii="Georgia Pro" w:hAnsi="Georgia Pro"/>
                <w:b/>
                <w:bCs/>
                <w:color w:val="429EDE" w:themeColor="accent1" w:themeTint="99"/>
                <w:sz w:val="28"/>
                <w:szCs w:val="28"/>
              </w:rPr>
            </w:pPr>
          </w:p>
          <w:p w14:paraId="1BB39522" w14:textId="6FA64501" w:rsidR="00F112ED" w:rsidRPr="006466BC" w:rsidRDefault="00F112ED" w:rsidP="00C7272B">
            <w:pPr>
              <w:pStyle w:val="NameNumber"/>
              <w:rPr>
                <w:rFonts w:ascii="Georgia Pro" w:hAnsi="Georgia Pro"/>
                <w:b/>
                <w:bCs/>
                <w:color w:val="429EDE" w:themeColor="accent1" w:themeTint="99"/>
                <w:sz w:val="28"/>
                <w:szCs w:val="28"/>
              </w:rPr>
            </w:pPr>
          </w:p>
        </w:tc>
        <w:tc>
          <w:tcPr>
            <w:tcW w:w="19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536CFBE3" w14:textId="77777777" w:rsidR="004F1245" w:rsidRPr="00206D0C" w:rsidRDefault="004F1245" w:rsidP="00C7272B">
            <w:pPr>
              <w:pStyle w:val="NameNumber"/>
              <w:rPr>
                <w:sz w:val="18"/>
                <w:szCs w:val="18"/>
              </w:rPr>
            </w:pPr>
          </w:p>
        </w:tc>
      </w:tr>
    </w:tbl>
    <w:p w14:paraId="2CA8275A" w14:textId="77777777" w:rsidR="005B624C" w:rsidRPr="00372AA3" w:rsidRDefault="005B624C" w:rsidP="004E0B74">
      <w:pPr>
        <w:tabs>
          <w:tab w:val="left" w:pos="8205"/>
        </w:tabs>
        <w:rPr>
          <w:rFonts w:ascii="Calibri" w:hAnsi="Calibri" w:cs="Calibri"/>
        </w:rPr>
      </w:pPr>
    </w:p>
    <w:sectPr w:rsidR="005B624C" w:rsidRPr="00372AA3" w:rsidSect="00733856">
      <w:headerReference w:type="default" r:id="rId13"/>
      <w:pgSz w:w="12240" w:h="15840" w:code="1"/>
      <w:pgMar w:top="360" w:right="360" w:bottom="360" w:left="36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278CA" w14:textId="77777777" w:rsidR="00733856" w:rsidRDefault="00733856" w:rsidP="00535661">
      <w:pPr>
        <w:spacing w:after="0" w:line="240" w:lineRule="auto"/>
      </w:pPr>
      <w:r>
        <w:separator/>
      </w:r>
    </w:p>
  </w:endnote>
  <w:endnote w:type="continuationSeparator" w:id="0">
    <w:p w14:paraId="547FFC92" w14:textId="77777777" w:rsidR="00733856" w:rsidRDefault="00733856" w:rsidP="0053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B10E6" w14:textId="77777777" w:rsidR="00733856" w:rsidRDefault="00733856" w:rsidP="00535661">
      <w:pPr>
        <w:spacing w:after="0" w:line="240" w:lineRule="auto"/>
      </w:pPr>
      <w:r>
        <w:separator/>
      </w:r>
    </w:p>
  </w:footnote>
  <w:footnote w:type="continuationSeparator" w:id="0">
    <w:p w14:paraId="38CE3E18" w14:textId="77777777" w:rsidR="00733856" w:rsidRDefault="00733856" w:rsidP="0053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7C937" w14:textId="77777777" w:rsidR="001705E5" w:rsidRDefault="002C3B9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B1315FD" wp14:editId="463F5CE2">
              <wp:simplePos x="0" y="0"/>
              <mc:AlternateContent>
                <mc:Choice Requires="wp14">
                  <wp:positionH relativeFrom="page">
                    <wp14:pctPosHOffset>5400</wp14:pctPosHOffset>
                  </wp:positionH>
                </mc:Choice>
                <mc:Fallback>
                  <wp:positionH relativeFrom="page">
                    <wp:posOffset>419100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-12900</wp14:pctPosVOffset>
                  </wp:positionV>
                </mc:Choice>
                <mc:Fallback>
                  <wp:positionV relativeFrom="page">
                    <wp:posOffset>-1297305</wp:posOffset>
                  </wp:positionV>
                </mc:Fallback>
              </mc:AlternateContent>
              <wp:extent cx="7936230" cy="12897066"/>
              <wp:effectExtent l="0" t="0" r="0" b="1905"/>
              <wp:wrapNone/>
              <wp:docPr id="10" name="Group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36230" cy="12897066"/>
                        <a:chOff x="0" y="0"/>
                        <a:chExt cx="7936230" cy="12897066"/>
                      </a:xfrm>
                    </wpg:grpSpPr>
                    <wps:wsp>
                      <wps:cNvPr id="6" name="Freeform: Shape 10"/>
                      <wps:cNvSpPr/>
                      <wps:spPr>
                        <a:xfrm rot="10800000" flipH="1">
                          <a:off x="135467" y="0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3">
                                <a:lumMod val="75000"/>
                                <a:alpha val="38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9" name="Freeform: Shape 18">
                        <a:extLst>
                          <a:ext uri="{FF2B5EF4-FFF2-40B4-BE49-F238E27FC236}">
                            <a16:creationId xmlns:a16="http://schemas.microsoft.com/office/drawing/2014/main" id="{436970BD-9B20-4B7C-A294-5174BA15880C}"/>
                          </a:ext>
                        </a:extLst>
                      </wps:cNvPr>
                      <wps:cNvSpPr>
                        <a:spLocks noChangeAspect="1"/>
                      </wps:cNvSpPr>
                      <wps:spPr>
                        <a:xfrm>
                          <a:off x="321734" y="287867"/>
                          <a:ext cx="2106293" cy="207892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6" name="Freeform: Shape 10"/>
                      <wps:cNvSpPr/>
                      <wps:spPr>
                        <a:xfrm rot="10800000" flipH="1">
                          <a:off x="5283200" y="10278533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3">
                                <a:lumMod val="75000"/>
                                <a:alpha val="4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5" name="Freeform: Shape 10"/>
                      <wps:cNvSpPr/>
                      <wps:spPr>
                        <a:xfrm rot="10800000" flipH="1" flipV="1">
                          <a:off x="0" y="1515533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36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7" name="Freeform: Shape 10"/>
                      <wps:cNvSpPr/>
                      <wps:spPr>
                        <a:xfrm rot="10800000" flipH="1" flipV="1">
                          <a:off x="1921934" y="1972733"/>
                          <a:ext cx="313898" cy="31389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2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0" name="Freeform: Shape 18"/>
                      <wps:cNvSpPr>
                        <a:spLocks noChangeAspect="1"/>
                      </wps:cNvSpPr>
                      <wps:spPr>
                        <a:xfrm>
                          <a:off x="635000" y="609600"/>
                          <a:ext cx="1429555" cy="1411272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3">
                                <a:lumMod val="75000"/>
                                <a:alpha val="1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" name="Freeform: Shape 10"/>
                      <wps:cNvSpPr/>
                      <wps:spPr>
                        <a:xfrm rot="10800000" flipH="1" flipV="1">
                          <a:off x="2582334" y="1295400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27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" name="Rectangle 2"/>
                      <wps:cNvSpPr/>
                      <wps:spPr>
                        <a:xfrm flipV="1">
                          <a:off x="2142067" y="1286933"/>
                          <a:ext cx="5614737" cy="128789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Rectangle 9"/>
                      <wps:cNvSpPr/>
                      <wps:spPr>
                        <a:xfrm flipH="1" flipV="1">
                          <a:off x="516467" y="11116733"/>
                          <a:ext cx="4967605" cy="76565"/>
                        </a:xfrm>
                        <a:custGeom>
                          <a:avLst/>
                          <a:gdLst>
                            <a:gd name="connsiteX0" fmla="*/ 0 w 5003800"/>
                            <a:gd name="connsiteY0" fmla="*/ 0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0 w 5003800"/>
                            <a:gd name="connsiteY4" fmla="*/ 0 h 71755"/>
                            <a:gd name="connsiteX0" fmla="*/ 54591 w 5003800"/>
                            <a:gd name="connsiteY0" fmla="*/ 4549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54591 w 5003800"/>
                            <a:gd name="connsiteY4" fmla="*/ 4549 h 71755"/>
                            <a:gd name="connsiteX0" fmla="*/ 18197 w 4967406"/>
                            <a:gd name="connsiteY0" fmla="*/ 4549 h 76304"/>
                            <a:gd name="connsiteX1" fmla="*/ 4967406 w 4967406"/>
                            <a:gd name="connsiteY1" fmla="*/ 0 h 76304"/>
                            <a:gd name="connsiteX2" fmla="*/ 4967406 w 4967406"/>
                            <a:gd name="connsiteY2" fmla="*/ 71755 h 76304"/>
                            <a:gd name="connsiteX3" fmla="*/ 0 w 4967406"/>
                            <a:gd name="connsiteY3" fmla="*/ 76304 h 76304"/>
                            <a:gd name="connsiteX4" fmla="*/ 18197 w 4967406"/>
                            <a:gd name="connsiteY4" fmla="*/ 4549 h 763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967406" h="76304">
                              <a:moveTo>
                                <a:pt x="18197" y="4549"/>
                              </a:moveTo>
                              <a:lnTo>
                                <a:pt x="4967406" y="0"/>
                              </a:lnTo>
                              <a:lnTo>
                                <a:pt x="4967406" y="71755"/>
                              </a:lnTo>
                              <a:lnTo>
                                <a:pt x="0" y="76304"/>
                              </a:lnTo>
                              <a:lnTo>
                                <a:pt x="18197" y="45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  <a:alpha val="28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101800</wp14:pctWidth>
              </wp14:sizeRelH>
              <wp14:sizeRelV relativeFrom="page">
                <wp14:pctHeight>128200</wp14:pctHeight>
              </wp14:sizeRelV>
            </wp:anchor>
          </w:drawing>
        </mc:Choice>
        <mc:Fallback>
          <w:pict>
            <v:group w14:anchorId="34431BDB" id="Group 10" o:spid="_x0000_s1026" alt="&quot;&quot;" style="position:absolute;margin-left:0;margin-top:0;width:624.9pt;height:1015.5pt;z-index:251671552;mso-width-percent:1018;mso-height-percent:1282;mso-left-percent:54;mso-top-percent:-129;mso-position-horizontal-relative:page;mso-position-vertical-relative:page;mso-width-percent:1018;mso-height-percent:1282;mso-left-percent:54;mso-top-percent:-129" coordsize="79362,128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">
              <v:shape id="Freeform: Shape 10" o:spid="_x0000_s1027" style="position:absolute;left:1354;width:26530;height:26185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9a4168 [2406]" o:opacity2="24903f" focusposition="1" focussize="" focus="100%" type="gradientRadial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8" o:spid="_x0000_s1028" style="position:absolute;left:3217;top:2878;width:21063;height:20789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9a4168 [2406]" stroked="f">
                <v:stroke joinstyle="miter"/>
                <v:path arrowok="t" o:connecttype="custom" o:connectlocs="1145133,2067653;1135290,2072954;1135879,2073207;1226982,2013835;1195155,2021415;1147414,2027478;1145141,2021415;1178484,2018383;1226982,2013835;1309769,2005901;1307826,2006450;1308822,2006256;715857,1994508;749578,2003224;763976,2003982;804138,2023689;822325,2027478;823463,2027858;827630,2023689;843543,2028237;859457,2032026;890812,2039320;891284,2038848;927657,2044911;945086,2047943;962515,2049459;998131,2050975;1046629,2050216;1048734,2050216;1053449,2047563;1064058,2044153;1074856,2043963;1082245,2044910;1084234,2050216;1101189,2050216;1095885,2057796;1092854,2061586;1083002,2066133;1064816,2066133;1041325,2064618;990553,2063102;952664,2060070;919321,2055522;885979,2050216;835208,2042637;795803,2029752;796259,2029421;773070,2022173;752609,2013078;729118,2005499;704869,1997161;715857,1994508;1161926,1978258;1150349,1980026;1070278,1984069;1096642,1987307;1103463,1985791;1150445,1980486;1158177,1978982;1233868,1967276;1194542,1973279;1208037,1973664;1227455,1970065;1377418,1965523;1254078,1998376;1316495,1984466;586655,1950169;673800,1987307;704869,1997161;728360,2005498;751852,2013077;772311,2022172;767765,2025962;755640,2023688;712447,2007772;691229,1999434;670011,1990339;641973,1980486;617724,1969875;598780,1960022;586655,1950169;622271,1931221;663949,1952443;658645,1955475;610147,1931978;622271,1931221;468441,1879681;519970,1908483;530579,1920610;506330,1907724;488143,1896356;468441,1879681;558800,1860233;558807,1860448;561366,1863546;561648,1862248;1665458,1810479;1662707,1810709;1617240,1843300;1572530,1867554;1540703,1886502;1523274,1894082;1505088,1901661;1483112,1913030;1466440,1922883;1442191,1932737;1417185,1941832;1410364,1948653;1399756,1952443;1373234,1956991;1339133,1967602;1308064,1977455;1273964,1987308;1231528,1997919;1171663,2007772;1170148,2010046;1141364,2017244;1142110,2017626;1174075,2009632;1174694,2007772;1234560,1997919;1276996,1987308;1311095,1977455;1342165,1967602;1376265,1956991;1402787,1952443;1384833,1963218;1385358,1963054;1404303,1951685;1414912,1947895;1415618,1947700;1420216,1942589;1445223,1933494;1469472,1923641;1486144,1913788;1508119,1902419;1526306,1894840;1538777,1889417;1545251,1884986;1577077,1866038;1621786,1841784;366011,1799998;368888,1802466;369870,1802967;1670544,1780212;1670284,1780391;1670284,1780608;1671489,1780779;1671800,1780391;1686915,1768898;1682441,1771990;1681651,1772812;1684718,1770848;304137,1730721;332755,1764423;310064,1737188;1740569,1730699;1740502,1730723;1740000,1734157;1727876,1747800;1713478,1763717;1714346,1763516;1727876,1748558;1740000,1734915;1740569,1730699;378204,1713632;379704,1715459;379780,1715209;266113,1696260;285816,1709145;286783,1710285;295761,1712272;316126,1731125;344165,1753863;356289,1770538;363109,1778875;391905,1803129;383569,1809950;356752,1780147;355532,1780391;355532,1780391;380910,1808594;383569,1809950;391905,1803129;463894,1859974;449497,1864522;454801,1868312;433583,1869069;419943,1859974;407061,1850121;375234,1823593;345680,1797066;318400,1770538;305518,1757653;293394,1744010;297940,1737947;313096,1751590;329767,1764474;350227,1786455;351966,1787947;329767,1764474;313853,1751590;298698,1737947;282026,1717482;266113,1696260;1935508,1575748;1935124,1575913;1926847,1595781;1927553,1480794;1907471,1509808;1897619,1527998;1887768,1544673;1864277,1575748;1843817,1606823;1825630,1631836;1824113,1632763;1822872,1634602;1824872,1633352;1843059,1608340;1863519,1577264;1887010,1546189;1896862,1529515;1906713,1511324;1927173,1481764;1988080,1478164;1981733,1492375;1968093,1519661;1981733,1492375;1988080,1478164;2005982,1470396;1996131,1499955;1978702,1531788;1961273,1564380;1945360,1584844;1955969,1563621;1965062,1542399;1971882,1531031;1980975,1515872;1989311,1500713;2005982,1470396;1956933,1405426;1938539,1437804;1938201,1438582;1956726,1405971;1967021,1332092;1944914,1392505;1898409,1487583;1891600,1498350;1891557,1498439;1875643,1525725;1859730,1555285;1841543,1578023;1826388,1603792;1736969,1704598;1707415,1729610;1704580,1731765;1703356,1733004;1690999,1743081;1680893,1754621;1643762,1782665;1637944,1786341;1622140,1799227;1619858,1800709;1616481,1803888;1586928,1823594;1557374,1841784;1553992,1843499;1533981,1856499;1527777,1859629;1521759,1863764;1501298,1875134;1482182,1882632;1439574,1904128;1339613,1941417;1269956,1959332;1326251,1948653;1336860,1946379;1370960,1934252;1392178,1927431;1426278,1909998;1464925,1896355;1489685,1886643;1500541,1880439;1510391,1877408;1524032,1869828;1527616,1867336;1536915,1858459;1557374,1846332;1580651,1834920;1589201,1829657;1618755,1809950;1631637,1797823;1646035,1788728;1683166,1760685;1709689,1735673;1739242,1710661;1828661,1609855;1840966,1588931;1841543,1587117;1861246,1556800;1867308,1547704;1875369,1536522;1877917,1531788;1893830,1504502;1924899,1440078;1955211,1371106;1964115,1343062;2049933,1264995;2047660,1266511;2047660,1266511;2057091,1220075;2056819,1221416;2059026,1224066;2065847,1231646;2070394,1228614;2070508,1228032;2067362,1230130;2059785,1223308;2050336,1133976;2049807,1134005;2048849,1134058;2049176,1137661;2048418,1156610;2045387,1167979;2027200,1196780;2022654,1221793;2018107,1230130;2010529,1266511;2002193,1295312;1993100,1323356;1987796,1345336;1981733,1368074;1986568,1360552;1990827,1344578;1994615,1321840;2003709,1293796;2012045,1264995;2019623,1228614;2024169,1220276;2028716,1195265;2046903,1166463;2034778,1224824;2025685,1273332;2005224,1335482;2001176,1341780;1999446,1351210;1993858,1367316;1972640,1413550;1962788,1437804;1956726,1450689;1949148,1464332;1928689,1500713;1906713,1536336;1878675,1584086;1847605,1631078;1827146,1657606;1805170,1683375;1797592,1693986;1789257,1704598;1776374,1715209;1755305,1738541;1755913,1740978;1733938,1763717;1710446,1780391;1691502,1795550;1673556,1808668;1676347,1808435;1696049,1794034;1714994,1778875;1738485,1762201;1760461,1739463;1759703,1736431;1780921,1712935;1793803,1702324;1802139,1691713;1809716,1681102;1831692,1655332;1852152,1628804;1883222,1581812;1911259,1534062;1933235,1498439;1953695,1462058;1961273,1448415;1967335,1435531;1977187,1411277;1998405,1365042;2006740,1333967;2027200,1271817;2036294,1223309;2048418,1164947;2051152,1154696;2049176,1154336;2049933,1135388;2066604,1117955;2057780,1154730;2057781,1154730;2066605,1117956;2073425,1110376;2068878,1120229;2068878,1120229;2067836,1140883;2067362,1160400;2059785,1183722;2059785,1186386;2068878,1160400;2070394,1120229;2073927,1112573;2040840,1077784;2035874,1089524;2034020,1106586;2031629,1098616;2030755,1099741;2033263,1108102;2031747,1120229;2034778,1130082;2037128,1129952;2035536,1124776;2037051,1112649;2040840,1077784;2104494,1057320;2106010,1058078;2105252,1089911;2106010,1111892;2103736,1152062;2101463,1174800;2094643,1208149;2092370,1236193;2081003,1287733;2070394,1332451;2051449,1340788;2052965,1336241;2055996,1304407;2067362,1271058;2076456,1265753;2076456,1265752;2086307,1208149;2091612,1180863;2096158,1152820;2099948,1126292;2101463,1101281;2102220,1080058;2103736,1068689;2104494,1057320;106727,705891;107104,706080;107140,705974;152446,597254;135775,628329;122135,639698;122102,640424;120783,669439;120820,669370;122135,640455;135775,629086;152446,598011;153014,598390;153298,597822;161539,531313;150930,538892;135017,572241;138657,575154;138776,574643;135775,572241;151688,538892;161082,532181;219888,488111;218931,488877;214868,504501;212310,512365;142594,639698;132743,670773;123649,702606;103947,769305;91065,814781;85003,848888;81972,866320;79698,883753;72878,930745;70605,959547;74394,989864;76170,973345;75910,967884;78941,936051;85760,889058;91169,882566;99024,829990;98643,820844;106129,799379;110584,781355;109252,784463;104705,782947;93338,815539;94096,833730;88791,868595;88034,874658;80456,883753;82729,866320;85760,848888;91823,814781;104705,769305;124408,702606;133501,670773;143352,639698;213068,512365;219888,488111;233529,412317;233528,412317;237317,415349;237317,415348;370076,304408;369930,304524;369488,305023;363298,311511;361733,313789;360712,314943;356289,321365;310065,375936;297182,391095;284300,407011;227360,469958;285058,406254;297939,390337;310822,375178;357047,320607;361733,313789;369488,305023;389312,252143;382771,254422;377907,256229;376750,257697;368414,265277;347196,278920;332798,294837;319158,310753;310065,319091;309755,318704;301161,329039;286573,347135;263082,372904;266871,377451;266943,377388;263840,373662;287331,347892;310822,319091;319916,310754;333556,294837;347953,278920;369171,265278;377507,257698;386600,254288;389471,253396;1486901,115206;1525547,132638;1542219,146281;1505088,128091;1486901,115206;1361109,59877;1391420,66698;1433856,87920;1361109,59877;904925,54855;889011,56845;854910,61392;821568,68972;807170,73519;790499,78067;754019,85235;747305,87921;701081,103837;655614,122027;623787,136428;602569,144765;550282,169019;525275,184936;501026,200853;462379,229654;426005,258456;391193,288830;394178,292563;401567,287494;407855,282806;430552,263003;466925,234202;505572,205400;529821,189483;554828,173567;607115,149313;627575,138702;659402,124301;704869,106110;751094,90194;770511,86379;779891,83173;907561,55625;1175925,38560;1192123,40170;1214099,47750;1197428,45476;1162570,38654;1175925,38560;1264113,32591;1295181,34864;1333071,50023;1286088,41686;1264113,32591;1010635,32401;923111,37138;862488,45475;833692,53055;808685,62150;773827,66698;641973,117480;594233,138702;579835,144007;566953,150829;542704,163713;504815,183420;476019,206158;392663,271340;375243,286491;358201,302055;358562,302416;227466,456277;200943,492658;188819,514638;176694,535102;153961,577546;129232,616521;128954,617717;120618,640455;114556,651067;113040,652582;106316,674942;104705,688206;103190,707154;92581,738230;82729,769305;72120,814781;66058,856468;62269,898154;67574,869352;68065,866975;69089,855709;75151,814023;77050,814657;77214,813952;75152,813265;85761,767789;95612,736713;106172,705780;105463,705638;106979,686690;115314,651067;121377,640455;121580,639902;129713,617717;154719,578305;177452,535860;189577,515396;201701,493416;228224,457035;359320,303174;394178,271341;477534,206159;506330,183421;544219,163714;568468,150829;581351,144008;595748,138702;643489,117480;775343,66698;810201,62151;835208,53056;864004,45476;924626,37138;1012150,32686;1082500,35046;1117103,0;1152718,2273;1189092,6063;1213341,12127;1229255,19706;1248957,15916;1278510,22738;1296697,28043;1295940,28802;1295181,34107;1264113,31833;1253504,28802;1242895,26527;1222434,21980;1201975,17432;1180757,14400;1157266,14400;1138321,14400;1108768,14400;1107379,13957;1094369,20464;1098916,28043;1144383,37138;1124150,37492;1124491,37518;1145899,37138;1164085,39413;1198943,46234;1215615,48508;1243653,54571;1272449,60635;1300486,67456;1328525,75794;1342165,79583;1355805,84130;1355981,84291;1365762,85978;1389466,94789;1392778,99806;1393694,100048;1414912,108384;1433099,115964;1451286,124301;1464926,131881;1474019,136428;1483870,141734;1517212,160682;1559648,187968;1581624,203127;1582260,203581;1593491,210405;2021138,1014876;2020817,1021219;2029473,1022455;2037809,1028519;2041598,1048983;2055995,1073237;2062058,1073788;2062058,1067931;2068218,1050816;2068120,1047467;2074182,1027003;2082518,1027003;2095400,1018666;2096916,1052015;2093127,1067931;2088580,1083090;2086307,1108102;2085549,1120987;2084034,1133872;2080802,1136027;2081003,1136903;2084098,1134839;2085549,1122503;2086307,1109618;2088580,1084606;2093127,1069447;2096916,1053531;2102978,1058079;2102220,1069447;2100705,1080817;2099947,1102039;2098431,1127050;2094643,1153579;2090096,1181622;2084791,1208907;2074940,1266511;2065847,1271817;2054480,1305166;2051449,1336999;2049933,1341547;2037051,1376412;2033262,1379443;2017349,1416582;2034020,1379443;2037809,1376412;2013559,1445383;2000678,1452205;1998006,1457550;1998405,1458268;2001436,1452204;2014318,1445383;2005224,1471153;1988553,1501471;1980218,1516629;1971124,1531788;1964304,1543157;1954453,1565137;1943844,1586360;1927173,1609098;1910502,1630320;1911196,1628889;1892314,1654574;1851394,1699292;1843337,1711690;1851394,1700050;1892314,1655331;1861246,1702323;1845237,1719093;1832385,1728542;1831692,1729610;1823657,1735792;1823356,1737947;1787740,1774328;1749851,1809193;1748098,1810464;1735454,1826625;1705142,1849363;1676812,1870615;1676711,1870738;1705142,1850121;1735454,1827383;1710446,1852395;1690081,1865659;1675993,1871610;1675588,1872102;1660433,1881955;1654721,1884602;1640353,1896261;1626333,1906209;1605115,1919851;1598295,1920610;1590714,1923980;1589536,1924874;1599053,1921367;1605873,1920610;1578593,1941074;1561164,1950170;1543735,1958506;1531424,1960353;1529337,1961538;1471745,1986550;1468809,1987217;1451286,1998677;1461136,2001708;1424763,2017626;1427794,2007014;1415669,2011562;1404303,2015351;1380811,2022931;1377673,2019163;1366413,2021415;1352773,2024447;1324735,2031268;1323811,2031698;1350500,2025204;1364140,2022172;1375506,2019899;1380053,2023688;1403545,2016109;1414911,2012320;1427036,2007772;1424005,2018383;1392178,2033542;1390618,2033105;1368687,2041879;1350500,2047185;1323220,2054006;1311948,2053059;1288372,2057647;1287604,2059312;1224708,2071439;1210310,2067648;1198185,2067648;1176967,2074470;1158023,2075986;1139078,2076744;1137020,2075862;1119755,2078923;1098916,2075228;1099674,2074470;1103463,2069164;1086034,2066891;1094369,2062343;1119377,2061585;1143626,2060827;1178483,2061585;1202732,2059312;1248199,2049458;1278510,2042637;1301244,2041879;1302825,2041144;1280784,2041879;1250473,2048700;1205006,2058554;1180757,2060827;1145899,2060070;1121650,2060827;1096642,2061586;1097401,2058554;1102705,2050975;1336102,2012320;1494479,1952443;1536156,1930462;1559648,1918335;1583897,1905451;1629364,1878165;1665738,1850121;1733938,1797066;1752882,1781907;1771069,1765991;1798349,1740978;1809716,1722030;1826044,1707060;1826175,1706120;1810475,1720515;1799107,1739463;1771827,1764475;1753640,1780391;1734696,1795550;1666496,1848605;1630122,1876649;1584655,1903935;1560406,1916820;1536915,1928947;1495237,1950927;1336860,2010804;1103463,2049459;1086034,2049459;1083761,2043395;1065574,2042637;1048903,2049459;1000404,2050216;964789,2048700;947360,2047185;929931,2044153;940429,2032952;938266,2033542;899150,2026297;897346,2026721;822326,2013078;792772,2007014;767007,2002467;735939,1988066;697291,1973665;657129,1957748;663949,1952443;691987,1957748;704112,1968359;745789,1980486;828388,2001708;848848,2005499;870824,2009288;895073,2014594;921796,2020373;923868,2019899;948875,2023689;949633,2022173;986006,2023689;992068,2024447;1048144,2024447;1089065,2025962;1137563,2022173;1143625,2022173;1145899,2028237;1193639,2022173;1225465,2014594;1243652,2011562;1255019,2010046;1280026,2003983;1300486,1999435;1320946,1994129;1358476,1987633;1363383,1985792;1323978,1992613;1303518,1997919;1283058,2002467;1258051,2008530;1246684,2010046;1228497,2013078;1179241,2017626;1145899,2020657;1139836,2020657;1091338,2024447;1050418,2022931;994342,2022931;988280,2022173;964789,2012320;951906,2020657;951874,2020722;962515,2013835;986007,2023688;949633,2022172;949920,2021987;926142,2018383;898104,2012320;873855,2007014;851879,2003224;831419,1999435;748821,1978213;707143,1966086;695018,1955475;666980,1950169;625302,1928947;613178,1929705;569984,1907724;562406,1894082;563922,1893324;590444,1907724;616966,1922126;624544,1917578;593476,1897113;567711,1885745;532095,1865280;501783,1845574;454044,1825110;435857,1809951;439645,1808435;457832,1813740;419943,1774328;398725,1756896;379023,1739463;354016,1718999;317643,1678828;315147,1671026;307791,1663669;282785,1636383;279753,1622740;269902,1609098;268728,1607257;257019,1599244;234286,1566653;221404,1536336;219888,1536336;202460,1502987;185788,1469637;168359,1430983;152446,1391570;168359,1418098;184273,1451447;189577,1469637;191769,1472853;189071,1458821;182033,1446047;170579,1420283;156992,1397633;140321,1352157;126039,1305543;121348,1291949;100921,1210396;91887,1151193;91823,1152820;92581,1164947;96369,1192991;100916,1221793;93338,1196780;88034,1164947;81972,1164947;78182,1136146;72878,1117955;68332,1100523;55449,1086880;51660,1086880;47871,1067931;46356,1043677;49387,1009571;50902,997444;53483,989126;52229,970158;53933,942114;56965,936430;56965,933019;50902,944388;45598,936809;35747,923166;33947,912366;33474,913312;30443,943630;28169,973947;25896,997444;25896,1045951;26653,1070963;28169,1095975;21349,1119471;19834,1119471;15287,1073995;15287,1027003;19075,990622;25893,997440;19834,989864;18318,962579;19834,920892;20591,909523;22865,890574;31958,856468;36489,833810;34989,828424;29684,858741;20591,892849;18318,911797;17560,923166;16044,964852;17560,992138;13771,1028519;13771,1075511;18318,1120987;19834,1120987;29684,1164190;34989,1199812;46356,1236193;64258,1314426;65821,1329420;69090,1329420;85761,1369590;91823,1390055;80456,1372622;68332,1345336;67574,1352915;60981,1332474;56207,1333209;50902,1315777;32716,1274090;21349,1236951;20591,1205876;15287,1169495;11498,1133114;3162,1106586;8466,965610;13771,929229;9225,909523;18318,854952;20591,842066;26653,798106;42567,766273;38778,809476;42566,802071;44840,784369;45598,764757;52418,739745;63027,701848;75910,663194;76875,662107;82730,631360;91065,609380;100917,591189;120619,553292;136532,519186;159266,475225;175937,456277;189577,429749;200944,413075;213069,407011;216100,402464;228224,378210;251715,350924;252355,362328;250641,367122;275206,341829;287331,325912;303244,310754;304615,312278;304003,311511;323705,291805;343407,273614;364625,250876;394178,228896;426005,205400;445034,192122;457832,180388;480565,166745;504815,153861;508025,152209;516276,144103;529822,134154;544693,126575;555214,124153;557101,122785;763218,39412;770865,37749;792014,30317;806601,27380;814208,27315;817021,26527;989795,3789;1038862,3600;1091338,4547;1092315,5280;1117861,2273;1141352,6063;1164844,10610;1176963,13366;1164085,9853;1140594,5305;1117103,1516;111710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Freeform: Shape 10" o:spid="_x0000_s1029" style="position:absolute;left:52832;top:102785;width:26530;height:26185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9a4168 [2406]" o:opacity2="26214f" focusposition="1" focussize="" focus="100%" type="gradientRadial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0" o:spid="_x0000_s1030" style="position:absolute;top:15155;width:4038;height:3988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731f1c [3208]" stroked="f">
                <v:fill opacity="23644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0" o:spid="_x0000_s1031" style="position:absolute;left:19219;top:19727;width:3139;height:3139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731f1c [3208]" stroked="f">
                <v:fill opacity="16448f"/>
                <v:stroke joinstyle="miter"/>
                <v:path arrowok="t" o:connecttype="custom" o:connectlocs="170658,312196;169191,312996;169279,313034;182855,304070;178112,305214;170998,306130;170659,305214;175628,304756;182855,304070;195193,302872;194903,302955;195052,302925;106683,301151;111709,302467;113854,302582;119840,305557;122550,306130;122720,306187;123341,305557;125712,306244;128084,306816;132757,307918;132827,307846;138248,308762;140845,309220;143442,309448;148750,309677;155978,309563;156291,309563;156994,309162;158575,308647;160184,308619;161286,308762;161582,309563;164109,309563;163318,310707;162867,311279;161398,311966;158688,311966;155187,311737;147621,311508;141974,311051;137005,310364;132036,309563;124470,308418;118597,306473;118665,306423;115210,305329;112160,303955;108660,302811;105046,301552;106683,301151;173160,298698;171435,298965;159502,299575;163431,300064;164448,299835;171449,299034;172602,298807;183882,297040;178021,297946;180032,298004;182926,297461;205275,296775;186894,301735;196195,299635;87428,294457;100415,300064;105046,301552;108547,302811;112047,303955;115097,305328;114419,305901;112612,305557;106175,303154;103013,301895;99851,300522;95672,299034;92059,297432;89235,295944;87428,294457;92736,291596;98947,294800;98157,295258;90929,291710;92736,291596;69811,283814;77490,288162;79071,289993;75458,288048;72747,286331;69811,283814;83277,280877;83278,280910;83660,281378;83702,281181;248201,273365;247791,273399;241015,278320;234352,281983;229609,284844;227012,285988;224301,287132;221026,288849;218542,290337;214928,291825;211201,293198;210185,294228;208604,294800;204651,295487;199569,297089;194939,298576;189857,300064;183533,301666;174611,303154;174386,303498;170096,304584;170207,304642;174971,303435;175063,303154;183985,301666;190309,300064;195391,298576;200021,297089;205103,295487;209056,294800;206380,296427;206458,296402;209281,294685;210862,294113;210968,294084;211653,293312;215380,291939;218993,290451;221478,288963;224753,287247;227463,286102;229322,285284;230287,284615;235030,281754;241693,278092;54546,271782;54975,272155;55121,272231;248959,268795;248920,268822;248920,268855;249100,268880;249146,268822;251399,267087;250732,267553;250614,267677;251071,267381;45325,261322;49590,266411;46208,262299;259395,261319;259385,261322;259310,261841;257503,263901;255357,266304;255487,266274;257503,264015;259310,261955;259395,261319;56363,258742;56587,259018;56598,258980;39659,256119;42595,258064;42739,258236;44077,258536;47112,261383;51290,264816;53097,267334;54114,268593;58405,272255;57163,273285;53166,268785;52984,268822;56766,273080;57163,273285;58405,272255;69134,280838;66988,281525;67778,282097;64616,282211;62584,280838;60664,279350;55921,275345;51516,271340;47451,267334;45531,265389;43724,263329;44402,262413;46660,264473;49145,266419;52194,269737;52453,269963;49145,266419;46773,264473;44515,262413;42030,259323;39659,256119;288446,237923;288389,237948;287156,240947;287261,223586;284268,227966;282800,230713;281332,233231;277831,237923;274782,242615;272071,246391;271845,246531;271660,246809;271958,246620;274669,242844;277718,238152;281219,233460;282687,230942;284155,228195;287204,223732;298949,222016;297481,226479;294883,231285;292286,236206;289914,239296;291495,236092;292851,232887;293867,231171;295222,228882;296464,226593;298949,222016;291639,212206;288898,217094;288848,217212;291608,212288;293142,201133;289848,210255;282917,224611;281903,226236;281896,226250;279525,230370;277153,234833;274443,238266;272184,242157;258858,257378;254454,261154;254031,261480;253849,261667;252007,263188;250501,264931;244968,269165;244101,269720;241745,271666;241405,271890;240902,272370;236498,275345;232093,278092;231589,278351;228607,280313;227683,280786;226786,281410;223736,283127;220888,284259;214538,287505;199641,293135;189260,295840;197649,294228;199230,293884;204312,292053;207474,291023;212556,288391;218316,286331;222006,284865;223624,283928;225092,283470;227124,282326;227659,281950;229044,280609;232093,278778;235562,277055;236837,276260;241241,273285;243161,271454;245306,270081;250840,265846;254793,262070;259197,258293;272523,243073;274357,239913;274443,239639;277379,235062;278282,233688;279484,232000;279863,231285;282235,227165;286865,217438;291382,207024;292709,202789;305499,191002;305160,191231;305160,191231;306565,184219;306525,184422;306854,184822;307870,185967;308548,185509;308565,185421;308096,185738;306967,184708;305559,171219;305480,171224;305337,171232;305386,171776;305273,174637;304821,176354;302111,180702;301433,184479;300756,185738;299626,191231;298384,195580;297029,199814;296239,203133;295335,206566;296056,205430;296690,203018;297255,199585;298610,195351;299852,191002;300982,185509;301659,184250;302337,180473;305047,176125;303240,184937;301885,192261;298836,201645;298233,202596;297975,204020;297142,206452;293980,213432;292512,217094;291608,219040;290479,221100;287430,226593;284155,231972;279976,239182;275346,246277;272297,250282;269022,254173;267893,255776;266650,257378;264731,258980;261591,262503;261681,262871;258406,266304;254906,268822;252082,271111;249408,273091;249824,273056;252760,270882;255583,268593;259084,266075;262359,262642;262246,262184;265408,258637;267328,257034;268570,255432;269700,253830;272975,249939;276024,245934;280654,238838;284832,231629;288107,226250;291157,220757;292286,218697;293189,216751;294657,213089;297820,206108;299062,201416;302111,192032;303466,184708;305273,175896;305680,174348;305386,174294;305499,171433;307983,168800;306668,174353;306668,174353;307983,168801;309000,167656;308322,169144;308167,172262;308096,175209;306967,178731;306967,179133;308322,175209;308548,169144;309074,167988;304144,162735;303404,164508;303127,167084;302771,165880;302641,166050;303014,167313;302789,169144;303240,170631;303590,170612;303353,169830;303579,167999;304144,162735;313630,159645;313856,159760;313743,164566;313856,167885;313517,173950;313178,177383;312162,182419;311823,186653;310129,194435;308548,201187;305725,202446;305951,201759;306402,196953;308096,191917;309451,191116;309451,191116;310920,182419;311710,178299;312388,174065;312952,170059;313178,166283;313291,163078;313517,161362;313630,159645;15905,106583;15962,106611;15967,106595;22719,90180;20234,94872;18202,96588;18197,96698;18000,101079;18006,101068;18202,96703;20234,94986;22719,90294;22803,90351;22846,90265;24074,80223;22493,81367;20121,86403;20664,86843;20682,86765;20234,86403;22606,81367;24006,80354;32770,73700;32627,73816;32022,76175;31640,77362;21251,96588;19782,101280;18427,106087;15491,116158;13571,123024;12668,128174;12216,130806;11877,133438;10861,140534;10522,144882;11087,149460;11351,146966;11313,146141;11764,141335;12781,134239;13587,133259;14757,125321;14701,123940;15816,120698;16480,117977;16282,118446;15604,118217;13910,123139;14023,125885;13232,131149;13120,132065;11990,133438;12329,130806;12781,128174;13684,123024;15604,116158;18540,106087;19895,101280;21364,96588;31753,77362;32770,73700;34803,62256;34802,62256;35367,62714;35367,62714;55152,45963;55130,45980;55064,46056;54142,47035;53909,47379;53756,47553;53097,48523;46209,56763;44289,59052;42369,61455;33880,70963;42482,61340;44402,58937;46321,56648;53210,48408;53909,47379;55064,46056;58019,38071;57044,38415;56319,38688;56146,38910;54904,40054;51742,42114;49596,44517;47564,46921;46209,48180;46163,48121;44882,49682;42708,52414;39207,56305;39771,56991;39782,56982;39320,56419;42820,52528;46321,48180;47677,46921;49709,44517;51855,42114;55017,40054;56259,38910;57615,38395;58042,38260;221591,17395;227350,20027;229835,22087;224301,19340;221591,17395;202844,9041;207361,10071;213686,13275;202844,9041;134860,8283;132488,8583;127406,9270;122437,10414;120291,11101;117807,11787;112370,12870;111370,13275;104481,15678;97705,18425;92962,20599;89800,21858;82008,25520;78281,27924;74667,30327;68908,34676;63487,39024;58299,43611;58744,44174;59845,43409;60782,42701;64165,39711;69585,35362;75345,31013;78959,28610;82685,26207;90477,22545;93527,20943;98270,18768;105046,16022;111934,13618;114828,13042;116226,12558;135253,8399;175247,5822;177660,6065;180936,7210;178451,6866;173256,5836;175247,5822;188389,4921;193019,5264;198666,7553;191664,6294;188389,4921;150614,4892;137570,5608;128535,6866;124244,8011;120517,9384;115322,10071;95672,17738;88558,20943;86412,21744;84492,22774;80878,24719;75232,27695;70940,31128;58518,40970;55922,43257;53382,45607;53436,45662;33899,68893;29946,74387;28139,77705;26333,80795;22945,87204;19259,93089;19218,93269;17976,96703;17072,98305;16846,98534;15844,101910;15604,103912;15378,106773;13797,111466;12329,116158;10748,123024;9845,129318;9280,135613;10070,131264;10144,130905;10296,129204;11200,122910;11483,123005;11507,122899;11200,122795;12781,115929;14249,111237;15823,106566;15717,106545;15943,103684;17185,98305;18089,96703;18119,96619;19331,93269;23058,87318;26445,80910;28252,77820;30059,74501;34012,69008;53549,45776;58744,40970;71166,31128;75458,27695;81104,24719;84718,22774;86638,21744;88784,20943;95898,17738;115548,10071;120743,9384;124470,8011;128761,6866;137796,5608;150839,4935;161323,5292;166480,0;171788,343;177209,916;180823,1831;183194,2975;186130,2403;190535,3433;193245,4234;193132,4349;193019,5150;188389,4807;186808,4349;185227,4005;182178,3319;179129,2632;175967,2174;172466,2174;169642,2174;165238,2174;165031,2107;163092,3090;163770,4234;170546,5608;167531,5661;167581,5665;170772,5608;173482,5951;178677,6981;181161,7324;185340,8240;189631,9155;193810,10185;197988,11444;200021,12016;202054,12703;202080,12727;203538,12982;207070,14312;207564,15070;207700,15106;210862,16365;213573,17509;216283,18768;218316,19913;219671,20599;221139,21400;226108,24261;232432,28381;235707,30670;235802,30739;237476,31769;301207,153236;301160,154194;302450,154381;303692,155296;304257,158386;306402,162048;307306,162132;307306,161247;308224,158663;308209,158157;309113,155067;310355,155067;312275,153809;312500,158844;311936,161247;311258,163536;310919,167313;310807,169258;310581,171204;310099,171529;310129,171661;310590,171350;310807,169487;310919,167542;311258,163765;311936,161476;312500,159073;313404,159760;313291,161476;313065,163193;312952,166397;312726,170174;312162,174179;311484,178413;310694,182533;309226,191231;307870,192032;306176,197067;305725,201874;305499,202561;303579,207825;303014,208283;300643,213890;303127,208283;303692,207825;300078,218239;298158,219269;297760,220076;297820,220184;298271,219269;300191,218239;298836,222130;296351,226708;295109,228996;293754,231285;292738,233002;291270,236321;289688,239525;287204,242958;284720,246163;284823,245946;282009,249825;275911,256577;274710,258449;275911,256691;282009,249939;277379,257034;274993,259566;273078,260993;272975,261154;271777,262088;271732,262413;266425,267906;260778,273171;260517,273363;258632,275803;254115,279236;249893,282445;249878,282463;254115,279350;258632,275917;254906,279694;251871,281696;249771,282595;249711,282669;247452,284157;246601,284557;244460,286317;242370,287819;239208,289879;238192,289993;237062,290502;236887,290637;238305,290108;239321,289993;235256,293083;232658,294457;230061,295716;228226,295994;227915,296173;219332,299950;218895,300051;216283,301781;217751,302239;212330,304642;212782,303040;210975,303726;209281,304299;205780,305443;205313,304874;203635,305214;201602,305672;197424,306702;197286,306767;201263,305786;203296,305328;204990,304985;205667,305557;209168,304413;210862,303841;212669,303154;212217,304756;207474,307045;207242,306979;203974,308304;201263,309105;197198,310135;195518,309992;192004,310685;191890,310936;182517,312767;180371,312195;178564,312195;175402,313225;172579,313454;169755,313568;169449,313435;166876,313897;163770,313339;163883,313225;164448,312424;161850,312081;163092,311394;166819,311279;170433,311165;175628,311279;179242,310936;186017,309448;190535,308418;193923,308304;194158,308193;190874,308304;186356,309334;179580,310822;175967,311165;170772,311051;167158,311165;163431,311279;163544,310822;164335,309677;199117,303841;222720,294800;228931,291481;232432,289650;236046,287705;242822,283585;248243,279350;258406,271340;261230,269051;263940,266648;268006,262871;269700,260010;272133,257750;272152,257608;269813,259781;268119,262642;264053,266419;261343,268822;258519,271111;248356,279122;242935,283356;236159,287476;232545,289421;229044,291252;222833,294571;199230,303612;164448,309448;161850,309448;161511,308533;158801,308418;156317,309448;149089,309563;143781,309334;141184,309105;138586,308647;140151,306956;139829,307045;133999,305951;133730,306015;122550,303955;118146,303040;114306,302353;109676,300179;103916,298004;97931,295601;98947,294800;103126,295601;104933,297203;111144,299034;123454,302239;126503,302811;129778,303383;133392,304184;137374,305057;137683,304985;141410,305557;141522,305329;146943,305557;147847,305672;156204,305672;162302,305901;169529,305329;170433,305329;170772,306244;177886,305329;182629,304184;185340,303726;187034,303498;190761,302582;193810,301895;196859,301094;202452,300113;203183,299835;197311,300865;194261,301666;191212,302353;187486,303269;185792,303498;183081,303955;175741,304642;170772,305100;169868,305100;162641,305672;156542,305443;148185,305443;147282,305329;143781,303841;141861,305100;141856,305110;143442,304070;146943,305557;141523,305328;141565,305300;138022,304756;133843,303841;130229,303040;126954,302467;123905,301895;111596,298691;105385,296860;103578,295258;99399,294457;93188,291252;91381,291367;84944,288048;83815,285988;84040,285874;87993,288048;91946,290222;93075,289536;88445,286446;84605,284729;79297,281639;74780,278664;67665,275574;64955,273285;65520,273056;68230,273857;62584,267906;59421,265274;56485,262642;52759,259552;47338,253487;46966,252309;45870,251198;42143,247078;41691,245018;40223,242958;40048,242680;38303,241470;34915,236549;32996,231972;32770,231972;30172,226936;27688,221901;25090,216065;22719,210114;25090,214119;27462,219154;28252,221901;28579,222387;28177,220268;27128,218339;25421,214449;23396,211029;20912,204163;18783,197124;18084,195072;15040,182758;13694,173819;13684,174065;13797,175896;14362,180130;15039,184479;13910,180702;13120,175896;12216,175896;11651,171547;10861,168800;10183,166168;8263,164108;7699,164108;7134,161247;6908,157585;7360,152435;7586,150604;7971,149348;7784,146484;8038,142250;8489,141392;8489,140877;7586,142593;6795,141449;5327,139389;5059,137758;4989,137901;4537,142479;4198,147057;3859,150604;3859,157928;3972,161705;4198,165482;3182,169029;2956,169029;2278,162163;2278,155067;2843,149574;3859,150604;2956,149460;2730,145340;2956,139046;3069,137329;3408,134468;4763,129318;5438,125897;5214,125084;4424,129662;3069,134811;2730,137672;2617,139389;2391,145683;2617,149803;2052,155296;2052,162392;2730,169258;2956,169258;4424,175781;5214,181160;6908,186653;9576,198466;9809,200729;10296,200729;12781,206795;13684,209885;11990,207253;10183,203133;10071,204277;9088,201191;8376,201302;7586,198670;4876,192375;3182,186768;3069,182076;2278,176582;1713,171089;471,167084;1262,145798;2052,140305;1375,137329;2730,129089;3069,127144;3972,120506;6344,115700;5779,122223;6343,121105;6682,118432;6795,115471;7812,111694;9393,105972;11313,100136;11457,99972;12329,95329;13571,92010;15039,89264;17976,83542;20347,78392;23735,71754;26220,68893;28252,64888;29946,62370;31753,61455;32205,60768;34012,57106;37513,52986;37608,54708;37353,55432;41014,51613;42820,49210;45192,46921;45396,47151;45305,47035;48241,44060;51178,41313;54340,37880;58744,34561;63487,31013;66323,29009;68230,27237;71618,25177;75232,23231;75710,22982;76940,21758;78959,20256;81175,19112;82743,18746;83024,18539;113741,5951;114881,5700;118033,4578;120207,4134;121340,4124;121760,4005;147508,572;154820,544;162641,687;162786,797;166593,343;170094,915;173595,1602;175401,2018;173482,1488;169981,801;166480,229;166480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8" o:spid="_x0000_s1032" style="position:absolute;left:6350;top:6096;width:14295;height:14112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9a4168 [2406]" o:opacity2="6553f" focusposition="1" focussize="" focus="100%" type="gradientRadial"/>
                <v:stroke joinstyle="miter"/>
                <v:path arrowok="t" o:connecttype="custom" o:connectlocs="777210,1403618;770529,1407217;770929,1407389;832761,1367084;811160,1372229;778758,1376346;777215,1372229;799845,1370171;832761,1367084;888949,1361698;887630,1362071;888306,1361939;485857,1353964;508744,1359881;518516,1360395;545774,1373773;558117,1376346;558890,1376603;561718,1373773;572518,1376860;583319,1379433;604600,1384384;604920,1384064;629607,1388180;641436,1390238;653265,1391267;677438,1392296;710354,1391781;711783,1391781;714983,1389980;722183,1387665;729512,1387536;734527,1388179;735877,1391781;747384,1391781;743784,1396926;741727,1399499;735041,1402586;722697,1402586;706754,1401557;672295,1400528;646579,1398470;623949,1395383;601320,1391781;566861,1386636;540117,1377889;540426,1377665;524687,1372744;510801,1366570;494857,1361425;478399,1355765;485857,1353964;788607,1342933;780750,1344132;726405,1346878;744298,1349076;748928,1348047;780815,1344445;786062,1343424;837434,1335478;810744,1339553;819903,1339814;833082,1337370;934863,1334288;851151,1356590;893514,1347147;398167,1323864;457312,1349076;478399,1355765;494343,1361424;510287,1366569;524173,1372744;521087,1375317;512858,1373773;483542,1362968;469142,1357308;454741,1351134;435711,1344445;419253,1337242;406396,1330553;398167,1323864;422340,1311002;450627,1325408;447027,1327466;414111,1311516;422340,1311002;317934,1276014;352907,1295566;360108,1303798;343650,1295051;331306,1287334;317934,1276014;379261,1262812;379266,1262958;381003,1265061;381194,1264180;1130358,1229037;1128490,1229192;1097631,1251317;1067286,1267782;1045685,1280645;1033856,1285790;1021513,1290935;1006598,1298653;995283,1305342;978825,1312031;961853,1318205;957224,1322835;950023,1325408;932023,1328495;908878,1335699;887792,1342387;864648,1349076;835846,1356279;795216,1362968;794187,1364512;774651,1369398;775158,1369657;796852,1364231;797273,1362968;837904,1356279;866705,1349076;889849,1342387;910936,1335699;934080,1328495;952081,1325408;939895,1332723;940252,1332611;953110,1324893;960310,1322321;960790,1322188;963910,1318719;980883,1312545;997341,1305856;1008655,1299167;1023570,1291450;1035914,1286305;1044378,1282623;1048772,1279615;1070373,1266753;1100717,1250288;248414,1221921;250367,1223597;251033,1223937;1133809,1208490;1133633,1208611;1133633,1208758;1134451,1208875;1134662,1208611;1144920,1200810;1141884,1202908;1141347,1203466;1143430,1202133;206420,1174893;225843,1197772;210442,1179283;1181336,1174878;1181290,1174894;1180950,1177226;1172721,1186487;1162949,1197292;1163538,1197156;1172721,1187002;1180950,1177740;1181336,1174878;256690,1163292;257708,1164532;257759,1164363;180613,1151499;193985,1160246;194642,1161020;200735,1162369;214557,1175167;233587,1190603;241816,1201922;246444,1207582;265988,1224047;260331,1228678;242130,1208446;241302,1208611;241302,1208611;258526,1227757;260331,1228678;265989,1224047;314848,1262636;305076,1265723;308676,1268296;294276,1268810;285018,1262636;276275,1255947;254674,1237939;234615,1219931;216100,1201922;207357,1193176;199128,1183914;202214,1179798;212500,1189060;223815,1197806;237701,1212728;238882,1213740;223815,1197806;213014,1189060;202728,1179798;191413,1165906;180613,1151499;1313642,1069691;1313381,1069802;1307764,1083290;1308243,1005231;1294613,1024927;1287927,1037275;1281241,1048595;1265297,1069691;1251411,1090786;1239067,1107765;1238038,1108394;1237195,1109643;1238553,1108794;1250896,1091815;1264783,1070720;1280726,1049624;1287413,1038305;1294098,1025956;1307985,1005890;1349323,1003446;1345016,1013093;1335758,1031616;1345016,1013093;1349323,1003446;1361474,998172;1354787,1018238;1342958,1039848;1331129,1061973;1320329,1075865;1327529,1061458;1333701,1047052;1338329,1039334;1344501,1029044;1350159,1018753;1361474,998172;1328183,954068;1315700,976048;1315470,976576;1328043,954438;1335030,904285;1320026,945297;1288463,1009840;1283841,1017149;1283812,1017209;1273011,1035732;1262211,1055799;1249868,1071234;1239581,1088728;1178892,1157159;1158834,1174139;1156910,1175602;1156079,1176443;1147692,1183283;1140833,1191118;1115632,1210155;1111683,1212650;1100957,1221398;1099408,1222404;1097117,1224562;1077059,1237939;1057000,1250288;1054705,1251452;1041123,1260277;1036913,1262402;1032828,1265209;1018941,1272927;1005967,1278017;977048,1292609;909204,1317923;861928,1330085;900135,1322835;907336,1321291;930479,1313059;944880,1308429;968025,1296594;994254,1287333;1011059,1280740;1018427,1276528;1025112,1274471;1034371,1269325;1036803,1267634;1043114,1261607;1057000,1253375;1072798,1245628;1078601,1242055;1098660,1228678;1107403,1220445;1117175,1214271;1142376,1195234;1160377,1178254;1180435,1161275;1241124,1092844;1249476,1078640;1249868,1077408;1263240,1056827;1267354,1050653;1272825,1043062;1274555,1039848;1285355,1021326;1306442,977591;1327014,930770;1333058,911732;1391303,858737;1389760,859766;1389760,859766;1396161,828243;1395976,829153;1397475,830952;1402104,836098;1405190,834040;1405268,833645;1403133,835069;1397989,830438;1391577,769795;1391218,769815;1390567,769851;1390789,772297;1390275,785160;1388218,792878;1375874,812430;1372788,829409;1369703,835069;1364559,859766;1358902,879317;1352730,898355;1349130,913276;1345016,928712;1348297,923605;1351187,912761;1353759,897325;1359930,878288;1365588,858737;1370731,834040;1373817,828380;1376903,811401;1389246,791849;1381017,831467;1374846,864396;1360959,906587;1358212,910862;1357037,917264;1353245,928197;1338844,959583;1332158,976048;1328043,984795;1322900,994056;1309014,1018753;1294098,1042935;1275069,1075351;1253982,1107251;1240096,1125259;1225181,1142753;1220037,1149956;1214380,1157159;1205637,1164363;1191337,1180202;1191750,1181856;1176835,1197292;1160891,1208611;1148034,1218902;1135853,1227807;1137748,1227649;1151120,1217873;1163978,1207582;1179921,1196263;1194836,1180827;1194322,1178769;1208723,1162819;1217466,1155616;1223123,1148413;1228266,1141209;1243182,1123716;1257068,1105707;1278155,1073807;1297184,1041392;1312100,1017209;1325986,992512;1331129,983251;1335243,974504;1341930,958040;1356330,926654;1361988,905558;1375874,863368;1382046,830438;1390275,790820;1392130,783861;1390789,783616;1391303,770754;1402618,758919;1396629,783884;1396629,783884;1402619,758920;1407247,753774;1404161,760463;1404161,760463;1403454,774484;1403133,787733;1397989,803565;1397989,805373;1404161,787733;1405190,760463;1407588,755266;1385131,731649;1381761,739619;1380503,751202;1378880,745791;1378287,746555;1379989,752231;1378960,760463;1381017,767152;1382612,767063;1381531,763550;1382560,755317;1385131,731649;1428334,717758;1429363,718272;1428848,739882;1429363,754803;1427820,782073;1426277,797508;1421648,820147;1420105,839185;1412390,874172;1405190,904529;1392332,910189;1393361,907102;1395418,885492;1403133,862853;1409304,859251;1409304,859251;1415991,820147;1419591,801624;1422676,782587;1425248,764579;1426277,747600;1426791,733193;1427820,725475;1428334,717758;72436,479191;72692,479319;72716,479247;103466,405443;92151,426538;82894,434256;82871,434749;81976,454446;82002,454399;82894,434771;92151,427053;103466,405957;103852,406215;104044,405829;109637,360680;102437,365825;91637,388464;94108,390441;94188,390094;92151,388464;102952,365825;109327,361269;149240,331352;148590,331872;145832,342479;144096,347817;96780,434256;90093,455352;83922,476961;70550,522239;61807,553111;57692,576264;55635,588098;54092,599932;49463,631833;47920,651385;50492,671965;51697,660751;51520,657044;53578,635434;58206,603534;61877,599126;67208,563436;66950,557227;72031,542655;75054,530420;74150,532530;71064,531501;63349,553625;63864,565974;60263,589642;59749,593758;54606,599932;56149,588098;58206,576264;62321,553111;71064,522239;84436,476961;90608,455352;97294,434256;144611,347817;149240,331352;158498,279900;158497,279900;161069,281958;161069,281957;251173,206646;251074,206725;250774,207064;246573,211468;245511,213014;244817,213798;241816,218157;210443,255203;201699,265493;192956,276298;154311,319029;193470,275784;202213,264978;210957,254688;242330,217642;245511,213014;250774,207064;264228,171166;259789,172713;256488,173940;255702,174937;250045,180082;235644,189343;225872,200149;216615,210953;210443,216613;210233,216351;204400,223367;194499,235651;178556,253145;181127,256231;181176,256188;179070,253659;195013,236165;210957,216613;217129,210954;226386,200149;236158,189344;250559,180083;256217,174937;262388,172622;264336,172017;1009169,78207;1035399,90041;1046714,99302;1021513,86954;1009169,78207;923794,40647;944366,45277;973168,59684;923794,40647;614178,37238;603377,38589;580233,41676;557603,46821;547832,49908;536517,52995;511758,57861;507201,59685;475828,70489;444969,82838;423368,92614;408968,98273;373480,114738;356508,125543;340050,136348;313819,155900;289133,175452;265505,196071;267531,198605;272546,195164;276814,191982;292218,178539;316905,158987;343135,139435;359593,128630;376566,117825;412053,101361;425940,94157;447541,84381;478399,72033;509772,61228;522951,58638;529317,56462;615968,37761;798108,26176;809102,27269;824017,32415;812702,30871;789044,26240;798108,26176;857962,22124;879048,23667;904764,33958;872877,28298;857962,22124;685924,21996;626521,25211;585376,30871;565832,36016;548860,42190;525202,45277;435711,79751;403310,94157;393538,97759;384795,102390;368337,111136;342621,124514;323077,139949;266503,184198;254680,194483;243113,205049;243358,205294;154383,309742;136382,334439;128153,349360;119924,363252;104494,392065;87711,418523;87522,419335;81864,434771;77750,441974;76721,443003;72157,458182;71064,467186;70036,480049;62835,501144;56149,522239;48948,553111;44834,581410;42263,609708;45863,590156;46196,588543;46891,580895;51006,552596;52294,553026;52406,552548;51006,552082;58207,521210;64892,500115;72060,479116;71579,479020;72607,466157;78265,441974;82379,434771;82517,434395;88037,419335;105009,392580;120438,363767;128667,349875;136896,334953;154897,310256;243873,205809;267531,184199;324106,139950;343650,124514;369365,111137;385823,102390;394567,97759;404338,94157;436740,79751;526231,45278;549889,42191;566861,36017;586405,30871;627550,25211;686953,22188;734700,23791;758185,0;782358,1543;807045,4116;823503,8232;834303,13378;847675,10805;867733,15436;880077,19037;879563,19552;879048,23153;857962,21610;850761,19552;843561,18008;829674,14921;815788,11834;801387,9776;785444,9776;772586,9776;752528,9776;751586,9475;742756,13892;745842,19037;776700,25211;762968,25451;763200,25469;777729,25211;790073,26755;813731,31386;825046,32929;844076,37046;863619,41162;882649,45792;901679,51452;910936,54025;920194,57112;920313,57221;926952,58366;943040,64347;945287,67753;945909,67917;960310,73576;972654,78722;984997,84382;994255,89527;1000426,92614;1007112,96215;1029742,109079;1058543,127601;1073459,137892;1073890,138200;1081513,142833;1371760,688944;1371542,693250;1377417,694090;1383074,698206;1385646,712098;1395418,728562;1399533,728937;1399533,724961;1403714,713342;1403647,711069;1407761,697177;1413419,697177;1422162,691517;1423190,714156;1420619,724961;1417533,735251;1415990,752231;1415476,760977;1414447,769725;1412254,771187;1412390,771782;1414491,770381;1415476,762007;1415990,753260;1417533,736280;1420619,725990;1423190,715185;1427305,718272;1426791,725990;1425762,733708;1425248,748115;1424219,765094;1421648,783102;1418562,802139;1414961,820662;1408276,859766;1402104,863368;1394389,886007;1392332,907616;1391303,910704;1382560,934372;1379988,936430;1369188,961641;1380503,936430;1383074,934372;1366616,981193;1357873,985824;1356060,989452;1356330,989939;1358388,985823;1367131,981193;1360959,998687;1349644,1019267;1343987,1029558;1337815,1039848;1333186,1047566;1326500,1062487;1319300,1076894;1307985,1092330;1296670,1106736;1297142,1105765;1284326,1123201;1256553,1153558;1251085,1161974;1256553,1154072;1284326,1123715;1263240,1155615;1252375,1166999;1243652,1173414;1243181,1174139;1237728,1178335;1237524,1179798;1213351,1204495;1187636,1228163;1186446,1229026;1177864,1239997;1157291,1255433;1138063,1269859;1137995,1269943;1157291,1255947;1177864,1240512;1160891,1257491;1147069,1266495;1137508,1270535;1137233,1270869;1126947,1277557;1123070,1279355;1113318,1287269;1103803,1294022;1089402,1303283;1084774,1303798;1079628,1306086;1078829,1306693;1085288,1304313;1089917,1303798;1071402,1317690;1059572,1323865;1047743,1329524;1039388,1330778;1037971,1331582;998883,1348561;996890,1349015;984997,1356794;991683,1358852;966996,1369657;969053,1362454;960824,1365541;953110,1368113;937166,1373258;935036,1370701;927394,1372229;918136,1374287;899107,1378918;898479,1379210;916593,1374802;925851,1372744;933565,1371200;936651,1373773;952595,1368627;960310,1366055;968539,1362968;966481,1370171;944880,1380462;943821,1380165;928937,1386121;916593,1389723;898078,1394354;890428,1393711;874427,1396825;873905,1397955;831217,1406188;821445,1403615;813216,1403615;798816,1408246;785958,1409275;773100,1409789;771703,1409191;759985,1411269;745842,1408760;746356,1408246;748928,1404644;737099,1403101;742756,1400014;759728,1399499;776186,1398985;799844,1399499;816302,1397955;847161,1391266;867733,1386636;883163,1386121;884236,1385623;869277,1386122;848704,1390752;817845,1397441;801387,1398985;777729,1398470;761271,1398985;744298,1399499;744813,1397441;748413,1392296;906821,1366055;1014313,1325408;1042600,1310487;1058543,1302254;1075001,1293508;1105860,1274985;1130547,1255947;1176835,1219931;1189693,1209640;1202036,1198836;1220552,1181856;1228266,1168994;1239348,1158831;1239437,1158193;1228781,1167964;1221066,1180827;1202551,1197807;1190207,1208611;1177350,1218902;1131062,1254918;1106375,1273956;1075516,1292479;1059058,1301225;1043114,1309458;1014827,1324379;907336,1365026;748928,1391267;737099,1391267;735555,1387151;723212,1386636;711897,1391267;678981,1391781;654809,1390752;642979,1389723;631150,1387665;638276,1380061;636808,1380462;610259,1375543;609035,1375831;558118,1366570;538060,1362454;520573,1359367;499486,1349590;473256,1339815;445998,1329010;450627,1325408;469656,1329010;477885,1336213;506172,1344445;562233,1358852;576119,1361425;591034,1363997;607492,1367599;625629,1371522;627035,1371200;644008,1373773;644522,1372744;669209,1373773;673323,1374287;711382,1374287;739155,1375317;772071,1372744;776186,1372744;777729,1376860;810130,1372744;831732,1367599;844075,1365541;851790,1364512;868762,1360396;882649,1357309;896535,1353707;922006,1349297;925337,1348047;898593,1352678;884706,1356279;870820,1359367;853847,1363483;846133,1364512;833789,1366570;800359,1369657;777729,1371715;773615,1371715;740699,1374287;712926,1373258;674867,1373258;670752,1372744;654809,1366055;646065,1371715;646043,1371759;653265,1367084;669209,1373773;644522,1372744;644717,1372618;628579,1370171;609549,1366055;593091,1362454;578176,1359881;564290,1357309;508229,1342902;479943,1334670;471714,1327466;452684,1323864;424397,1309458;416168,1309973;386852,1295051;381709,1285790;382737,1285275;400739,1295051;418739,1304827;423882,1301740;402796,1287848;385309,1280130;361136,1266238;340564,1252860;308162,1238969;295819,1228678;298390,1227649;310734,1231250;285018,1204495;270617,1192662;257245,1180827;240273,1166935;215586,1139666;213892,1134370;208900,1129375;191928,1110852;189871,1101591;183184,1092330;182388,1091080;174441,1085640;159011,1063516;150268,1042935;149240,1042935;137411,1020296;126096,997658;114266,971417;103466,944662;114266,962670;125067,985309;128667,997658;130155,999840;128324,990315;123547,981643;115773,964153;106551,948778;95237,917906;85544,886263;82360,877035;68496,821673;62364,781483;62321,782587;62835,790820;65406,809857;68492,829409;63349,812430;59749,790820;55635,790820;53063,771268;49463,758919;46377,747086;37634,737824;35062,737824;32490,724961;31462,708496;33519,685343;34548,677111;36299,671464;35448,658588;36605,639550;38662,635692;38662,633376;34548,641094;30948,635949;24261,626688;23040,619356;22719,619999;20662,640579;19118,661160;17576,677111;17576,710040;18090,727019;19118,743998;14490,759948;13461,759948;10375,729077;10375,697177;12947,672480;17574,677108;13461,671965;12433,653443;13461,625144;13975,617426;15518,604563;21690,581410;24765,566029;23747,562372;20147,582953;13975,606107;12433,618969;11918,626688;10889,654986;11918,673509;9347,698206;9347,730106;12433,760977;13461,760977;20147,790305;23747,814488;31462,839185;43613,892293;44673,902471;46892,902471;58207,929741;62321,943633;54606,931799;46377,913276;45863,918421;41388,904545;38148,905044;34548,893210;22204,864911;14490,839700;13975,818604;10375,793907;7804,769210;2146,751202;5746,655501;9347,630804;6261,617426;12433,580381;13975,571633;18090,541791;28891,520181;26319,549509;28889,544482;30433,532466;30948,519152;35576,502173;42777,476447;51520,450206;52175,449469;56149,428596;61807,413675;68493,401326;81865,375600;92665,352447;108095,322605;119410,309742;128667,291734;136382,280414;144611,276298;146668,273211;154897,256746;170841,238223;171275,245965;170112,249219;186784,232049;195013,221244;205814,210954;206744,211988;206329,211468;219701,198091;233073,185742;247473,170306;267531,155385;289133,139435;302048,130421;310734,122456;326163,113194;342621,104448;344800,103327;350400,97823;359594,91070;369687,85925;376827,84281;378108,83352;518001,26755;523191,25626;537545,20580;547446,18587;552608,18543;554518,18008;671781,2572;705082,2444;740699,3087;741362,3584;758700,1543;774643,4116;790587,7203;798813,9073;790073,6689;774129,3601;758185,1029;758185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Freeform: Shape 10" o:spid="_x0000_s1033" style="position:absolute;left:25823;top:12954;width:4038;height:3987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731f1c [3208]" stroked="f">
                <v:fill opacity="17733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rect id="Rectangle 2" o:spid="_x0000_s1034" style="position:absolute;left:21420;top:12869;width:56148;height:128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" fillcolor="#9a4168 [2406]" stroked="f" strokeweight="2pt"/>
              <v:shape id="Rectangle 9" o:spid="_x0000_s1035" style="position:absolute;left:5164;top:111167;width:49676;height:765;flip:x y;visibility:visible;mso-wrap-style:square;v-text-anchor:middle" coordsize="4967406,7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" path="m18197,4549l4967406,r,71755l,76304,18197,4549xe" fillcolor="#9a4168 [2406]" stroked="f">
                <v:fill opacity="18247f"/>
                <v:stroke joinstyle="miter"/>
                <v:path arrowok="t" o:connecttype="custom" o:connectlocs="18198,4565;4967605,0;4967605,72000;0,76565;18198,4565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24A1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54E65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AE21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4C0CC3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75192781">
    <w:abstractNumId w:val="3"/>
  </w:num>
  <w:num w:numId="2" w16cid:durableId="1656841465">
    <w:abstractNumId w:val="2"/>
  </w:num>
  <w:num w:numId="3" w16cid:durableId="256713125">
    <w:abstractNumId w:val="1"/>
  </w:num>
  <w:num w:numId="4" w16cid:durableId="436369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82F"/>
    <w:rsid w:val="00047640"/>
    <w:rsid w:val="00073F67"/>
    <w:rsid w:val="0008205A"/>
    <w:rsid w:val="000E7EC9"/>
    <w:rsid w:val="00166B0C"/>
    <w:rsid w:val="00167D0F"/>
    <w:rsid w:val="001705E5"/>
    <w:rsid w:val="001A7D1C"/>
    <w:rsid w:val="00206D0C"/>
    <w:rsid w:val="00252CC9"/>
    <w:rsid w:val="002635E1"/>
    <w:rsid w:val="002A14B7"/>
    <w:rsid w:val="002A2C88"/>
    <w:rsid w:val="002C3B9C"/>
    <w:rsid w:val="002E4997"/>
    <w:rsid w:val="003172A0"/>
    <w:rsid w:val="00372AA3"/>
    <w:rsid w:val="003964C4"/>
    <w:rsid w:val="003975C5"/>
    <w:rsid w:val="003A11AA"/>
    <w:rsid w:val="003B7DB8"/>
    <w:rsid w:val="00456BA6"/>
    <w:rsid w:val="004A22A6"/>
    <w:rsid w:val="004E0B74"/>
    <w:rsid w:val="004F1245"/>
    <w:rsid w:val="00535661"/>
    <w:rsid w:val="005B624C"/>
    <w:rsid w:val="005B6801"/>
    <w:rsid w:val="00616516"/>
    <w:rsid w:val="006466BC"/>
    <w:rsid w:val="006B6F1F"/>
    <w:rsid w:val="00733856"/>
    <w:rsid w:val="007B1533"/>
    <w:rsid w:val="007C74BA"/>
    <w:rsid w:val="0082378B"/>
    <w:rsid w:val="008255F7"/>
    <w:rsid w:val="00826000"/>
    <w:rsid w:val="00831359"/>
    <w:rsid w:val="008A5A34"/>
    <w:rsid w:val="008C16EB"/>
    <w:rsid w:val="008C7251"/>
    <w:rsid w:val="00920E9F"/>
    <w:rsid w:val="009A77D6"/>
    <w:rsid w:val="009C565C"/>
    <w:rsid w:val="009F610F"/>
    <w:rsid w:val="00A21CD5"/>
    <w:rsid w:val="00A365C5"/>
    <w:rsid w:val="00A73265"/>
    <w:rsid w:val="00A86FA8"/>
    <w:rsid w:val="00AA5CA6"/>
    <w:rsid w:val="00AE5F57"/>
    <w:rsid w:val="00B34BD7"/>
    <w:rsid w:val="00BB5990"/>
    <w:rsid w:val="00BC33DB"/>
    <w:rsid w:val="00C506D2"/>
    <w:rsid w:val="00C7272B"/>
    <w:rsid w:val="00C80953"/>
    <w:rsid w:val="00C94A5E"/>
    <w:rsid w:val="00D52DA7"/>
    <w:rsid w:val="00D55EF5"/>
    <w:rsid w:val="00E712F0"/>
    <w:rsid w:val="00EA567A"/>
    <w:rsid w:val="00F0076B"/>
    <w:rsid w:val="00F108E1"/>
    <w:rsid w:val="00F112ED"/>
    <w:rsid w:val="00F132F8"/>
    <w:rsid w:val="00F3582F"/>
    <w:rsid w:val="00F568D7"/>
    <w:rsid w:val="00F72EB9"/>
    <w:rsid w:val="00FC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B5AF91A"/>
  <w15:docId w15:val="{9C655302-7E11-466E-990F-6D865D9A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1"/>
    <w:lsdException w:name="heading 2" w:uiPriority="1"/>
    <w:lsdException w:name="heading 3" w:uiPriority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pPr>
      <w:spacing w:after="40" w:line="240" w:lineRule="auto"/>
      <w:outlineLvl w:val="1"/>
    </w:pPr>
    <w:rPr>
      <w:rFonts w:asciiTheme="majorHAnsi" w:hAnsiTheme="majorHAnsi"/>
      <w:color w:val="595959" w:themeColor="text1" w:themeTint="A6"/>
      <w:sz w:val="24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55078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pPr>
      <w:spacing w:after="0" w:line="240" w:lineRule="auto"/>
      <w:outlineLvl w:val="3"/>
    </w:pPr>
    <w:rPr>
      <w:rFonts w:asciiTheme="majorHAnsi" w:hAnsiTheme="majorHAnsi"/>
      <w:b/>
      <w:caps/>
      <w:color w:val="FFFFFF" w:themeColor="background1"/>
      <w:spacing w:val="1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customStyle="1" w:styleId="Time">
    <w:name w:val="Time"/>
    <w:basedOn w:val="Normal"/>
    <w:qFormat/>
    <w:rsid w:val="00C7272B"/>
    <w:pPr>
      <w:spacing w:after="0" w:line="240" w:lineRule="auto"/>
      <w:jc w:val="right"/>
    </w:pPr>
    <w:rPr>
      <w:sz w:val="21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asciiTheme="majorHAnsi" w:hAnsiTheme="majorHAnsi"/>
      <w:color w:val="595959" w:themeColor="text1" w:themeTint="A6"/>
      <w:sz w:val="24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rFonts w:asciiTheme="majorHAnsi" w:eastAsiaTheme="majorEastAsia" w:hAnsiTheme="majorHAnsi" w:cstheme="majorBidi"/>
      <w:b/>
      <w:bCs/>
      <w:color w:val="155078" w:themeColor="accent1"/>
      <w:sz w:val="18"/>
    </w:rPr>
  </w:style>
  <w:style w:type="paragraph" w:customStyle="1" w:styleId="NameNumber">
    <w:name w:val="Name &amp; Number"/>
    <w:basedOn w:val="Normal"/>
    <w:qFormat/>
    <w:rsid w:val="00C7272B"/>
    <w:pPr>
      <w:spacing w:after="0" w:line="240" w:lineRule="auto"/>
    </w:pPr>
    <w:rPr>
      <w:color w:val="404040" w:themeColor="text1" w:themeTint="BF"/>
      <w:sz w:val="21"/>
    </w:rPr>
  </w:style>
  <w:style w:type="character" w:customStyle="1" w:styleId="Heading4Char">
    <w:name w:val="Heading 4 Char"/>
    <w:basedOn w:val="DefaultParagraphFont"/>
    <w:link w:val="Heading4"/>
    <w:uiPriority w:val="1"/>
    <w:semiHidden/>
    <w:rPr>
      <w:rFonts w:asciiTheme="majorHAnsi" w:hAnsiTheme="majorHAnsi"/>
      <w:b/>
      <w:caps/>
      <w:color w:val="FFFFFF" w:themeColor="background1"/>
      <w:spacing w:val="10"/>
      <w:sz w:val="19"/>
    </w:rPr>
  </w:style>
  <w:style w:type="paragraph" w:customStyle="1" w:styleId="DayoftheWeek">
    <w:name w:val="Day of the Week"/>
    <w:basedOn w:val="Heading2"/>
    <w:qFormat/>
    <w:rsid w:val="00C7272B"/>
    <w:pPr>
      <w:jc w:val="center"/>
    </w:pPr>
    <w:rPr>
      <w:b/>
      <w:color w:val="44546A" w:themeColor="text2"/>
      <w:sz w:val="28"/>
    </w:rPr>
  </w:style>
  <w:style w:type="paragraph" w:customStyle="1" w:styleId="ScheduleTitle">
    <w:name w:val="Schedule Title"/>
    <w:basedOn w:val="Normal"/>
    <w:qFormat/>
    <w:rsid w:val="000E7EC9"/>
    <w:pPr>
      <w:keepNext/>
      <w:keepLines/>
      <w:spacing w:after="0" w:line="240" w:lineRule="auto"/>
      <w:jc w:val="center"/>
    </w:pPr>
    <w:rPr>
      <w:rFonts w:asciiTheme="majorHAnsi" w:eastAsiaTheme="majorEastAsia" w:hAnsiTheme="majorHAnsi" w:cstheme="majorBidi"/>
      <w:bCs/>
      <w:caps/>
      <w:color w:val="9A4168" w:themeColor="accent3" w:themeShade="BF"/>
      <w:sz w:val="52"/>
      <w:szCs w:val="28"/>
    </w:rPr>
  </w:style>
  <w:style w:type="paragraph" w:customStyle="1" w:styleId="ColumnHeading">
    <w:name w:val="Column Heading"/>
    <w:basedOn w:val="Heading4"/>
    <w:qFormat/>
    <w:rsid w:val="001705E5"/>
    <w:pPr>
      <w:outlineLvl w:val="9"/>
    </w:pPr>
    <w:rPr>
      <w:b w:val="0"/>
      <w:sz w:val="22"/>
    </w:rPr>
  </w:style>
  <w:style w:type="paragraph" w:styleId="Header">
    <w:name w:val="header"/>
    <w:basedOn w:val="Normal"/>
    <w:link w:val="HeaderChar"/>
    <w:uiPriority w:val="99"/>
    <w:unhideWhenUsed/>
    <w:rsid w:val="0053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661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3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661"/>
    <w:rPr>
      <w:sz w:val="18"/>
    </w:rPr>
  </w:style>
  <w:style w:type="character" w:styleId="Hyperlink">
    <w:name w:val="Hyperlink"/>
    <w:basedOn w:val="DefaultParagraphFont"/>
    <w:uiPriority w:val="99"/>
    <w:unhideWhenUsed/>
    <w:rsid w:val="00F112ED"/>
    <w:rPr>
      <w:color w:val="BF678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ccclintonma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lintonunitedchurch.org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oft%20suite%20appointment%20calend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28E67E1BA04F25B13532C34B866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AF984-63ED-4F80-9817-25204D750382}"/>
      </w:docPartPr>
      <w:docPartBody>
        <w:p w:rsidR="008B0C73" w:rsidRDefault="00000000">
          <w:pPr>
            <w:pStyle w:val="AD28E67E1BA04F25B13532C34B866A1D"/>
          </w:pPr>
          <w:r w:rsidRPr="00F72EB9"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93D"/>
    <w:rsid w:val="0082093D"/>
    <w:rsid w:val="008B0C73"/>
    <w:rsid w:val="0091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28E67E1BA04F25B13532C34B866A1D">
    <w:name w:val="AD28E67E1BA04F25B13532C34B866A1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toso v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078"/>
      </a:accent1>
      <a:accent2>
        <a:srgbClr val="0F3955"/>
      </a:accent2>
      <a:accent3>
        <a:srgbClr val="BF678E"/>
      </a:accent3>
      <a:accent4>
        <a:srgbClr val="B2606E"/>
      </a:accent4>
      <a:accent5>
        <a:srgbClr val="731F1C"/>
      </a:accent5>
      <a:accent6>
        <a:srgbClr val="666666"/>
      </a:accent6>
      <a:hlink>
        <a:srgbClr val="BF678E"/>
      </a:hlink>
      <a:folHlink>
        <a:srgbClr val="731F1C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Lenten Calendar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800799-79F8-4AB2-A1CB-35E233C884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47350A-EF09-48A3-95C3-07536352DD5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8B845588-D32D-4BF5-952E-979CCEB60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Soft suite appointment calendar</Template>
  <TotalTime>180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United Church of Clinton</cp:lastModifiedBy>
  <cp:revision>3</cp:revision>
  <cp:lastPrinted>2024-02-09T19:53:00Z</cp:lastPrinted>
  <dcterms:created xsi:type="dcterms:W3CDTF">2024-02-02T22:04:00Z</dcterms:created>
  <dcterms:modified xsi:type="dcterms:W3CDTF">2024-02-09T21:44:00Z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